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64A2" w14:textId="20F0D8A5" w:rsidR="00AA123C" w:rsidRDefault="00C77A1D" w:rsidP="00346C41">
      <w:pPr>
        <w:pStyle w:val="Title"/>
        <w:spacing w:before="0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AIMS </w:t>
      </w:r>
      <w:r w:rsidR="00AA123C" w:rsidRPr="00976CFC">
        <w:rPr>
          <w:rFonts w:asciiTheme="minorHAnsi" w:hAnsiTheme="minorHAnsi" w:cstheme="minorHAnsi"/>
        </w:rPr>
        <w:t>APPLICATION FORM</w:t>
      </w:r>
    </w:p>
    <w:p w14:paraId="50260761" w14:textId="29D9627B" w:rsidR="00C77A1D" w:rsidRDefault="00C77A1D" w:rsidP="00C77A1D">
      <w:pPr>
        <w:spacing w:before="3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been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customized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 xml:space="preserve"> AIMS </w:t>
      </w:r>
      <w:r>
        <w:rPr>
          <w:i/>
          <w:sz w:val="20"/>
        </w:rPr>
        <w:t>applicants</w:t>
      </w:r>
      <w:r>
        <w:rPr>
          <w:i/>
          <w:spacing w:val="-6"/>
          <w:sz w:val="20"/>
        </w:rPr>
        <w:t xml:space="preserve"> </w:t>
      </w:r>
      <w:r>
        <w:rPr>
          <w:i/>
          <w:spacing w:val="-6"/>
          <w:sz w:val="20"/>
        </w:rPr>
        <w:t xml:space="preserve">to Keimyung University, South Korea, </w:t>
      </w:r>
      <w:r>
        <w:rPr>
          <w:i/>
          <w:sz w:val="20"/>
        </w:rPr>
        <w:t>only.</w:t>
      </w:r>
    </w:p>
    <w:p w14:paraId="171555D6" w14:textId="77777777" w:rsidR="00C77A1D" w:rsidRPr="00976CFC" w:rsidRDefault="00C77A1D" w:rsidP="00346C41">
      <w:pPr>
        <w:pStyle w:val="Title"/>
        <w:spacing w:before="0"/>
        <w:ind w:left="0"/>
        <w:jc w:val="center"/>
        <w:rPr>
          <w:rFonts w:asciiTheme="minorHAnsi" w:hAnsiTheme="minorHAnsi" w:cstheme="minorHAnsi"/>
        </w:rPr>
      </w:pPr>
    </w:p>
    <w:p w14:paraId="6EBF6BDA" w14:textId="77777777" w:rsidR="00E5108F" w:rsidRPr="00A8655D" w:rsidRDefault="00E5108F" w:rsidP="00346C41">
      <w:pPr>
        <w:spacing w:line="240" w:lineRule="auto"/>
        <w:jc w:val="left"/>
        <w:rPr>
          <w:rFonts w:cstheme="minorHAnsi"/>
          <w:b/>
        </w:rPr>
      </w:pPr>
    </w:p>
    <w:p w14:paraId="3DD15B63" w14:textId="4BA27373" w:rsidR="00082C61" w:rsidRPr="00A8655D" w:rsidRDefault="00AA123C" w:rsidP="00346C41">
      <w:pPr>
        <w:spacing w:line="240" w:lineRule="auto"/>
        <w:jc w:val="left"/>
        <w:rPr>
          <w:rFonts w:cstheme="minorHAnsi"/>
          <w:b/>
        </w:rPr>
      </w:pPr>
      <w:r w:rsidRPr="00A8655D">
        <w:rPr>
          <w:rFonts w:cstheme="minorHAnsi"/>
          <w:b/>
        </w:rPr>
        <w:t>PERSONAL INFORMATION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2079"/>
        <w:gridCol w:w="2268"/>
        <w:gridCol w:w="2032"/>
      </w:tblGrid>
      <w:tr w:rsidR="00E5108F" w:rsidRPr="00A8655D" w14:paraId="2AF5860B" w14:textId="77777777" w:rsidTr="00766CC4">
        <w:trPr>
          <w:trHeight w:val="190"/>
        </w:trPr>
        <w:tc>
          <w:tcPr>
            <w:tcW w:w="2552" w:type="dxa"/>
          </w:tcPr>
          <w:p w14:paraId="6F7E2A50" w14:textId="3B92179F" w:rsidR="009A70AE" w:rsidRPr="00972682" w:rsidRDefault="009A70AE" w:rsidP="00346C4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2682">
              <w:rPr>
                <w:rFonts w:cstheme="minorHAnsi"/>
                <w:sz w:val="20"/>
                <w:szCs w:val="20"/>
              </w:rPr>
              <w:t>B</w:t>
            </w:r>
            <w:r w:rsidR="00E5108F" w:rsidRPr="00972682">
              <w:rPr>
                <w:rFonts w:cstheme="minorHAnsi"/>
                <w:sz w:val="20"/>
                <w:szCs w:val="20"/>
              </w:rPr>
              <w:t>inusian</w:t>
            </w:r>
            <w:proofErr w:type="spellEnd"/>
            <w:r w:rsidR="00E5108F" w:rsidRPr="00972682">
              <w:rPr>
                <w:rFonts w:cstheme="minorHAnsi"/>
                <w:sz w:val="20"/>
                <w:szCs w:val="20"/>
              </w:rPr>
              <w:t xml:space="preserve"> </w:t>
            </w:r>
            <w:r w:rsidR="00973553" w:rsidRPr="00972682">
              <w:rPr>
                <w:rFonts w:cstheme="minorHAnsi"/>
                <w:sz w:val="20"/>
                <w:szCs w:val="20"/>
              </w:rPr>
              <w:t>ID</w:t>
            </w:r>
            <w:r w:rsidRPr="00972682">
              <w:rPr>
                <w:rFonts w:cstheme="minorHAnsi"/>
                <w:sz w:val="20"/>
                <w:szCs w:val="20"/>
              </w:rPr>
              <w:t>/</w:t>
            </w:r>
            <w:r w:rsidR="00E5108F" w:rsidRPr="00972682">
              <w:rPr>
                <w:rFonts w:cstheme="minorHAnsi"/>
                <w:sz w:val="20"/>
                <w:szCs w:val="20"/>
              </w:rPr>
              <w:t>NIM</w:t>
            </w:r>
          </w:p>
        </w:tc>
        <w:tc>
          <w:tcPr>
            <w:tcW w:w="6379" w:type="dxa"/>
            <w:gridSpan w:val="3"/>
          </w:tcPr>
          <w:p w14:paraId="562A2C62" w14:textId="3295E45E" w:rsidR="009A70AE" w:rsidRPr="00972682" w:rsidRDefault="009A70AE" w:rsidP="00346C41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E5108F" w:rsidRPr="00A8655D" w14:paraId="5FBEA06D" w14:textId="77777777" w:rsidTr="00766CC4">
        <w:tc>
          <w:tcPr>
            <w:tcW w:w="2552" w:type="dxa"/>
          </w:tcPr>
          <w:p w14:paraId="282410B1" w14:textId="77777777" w:rsidR="009A70AE" w:rsidRPr="00972682" w:rsidRDefault="009A70AE" w:rsidP="00346C4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sz w:val="20"/>
                <w:szCs w:val="20"/>
              </w:rPr>
              <w:t>Full Name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AA10EBA" w14:textId="3B66B274" w:rsidR="009A70AE" w:rsidRPr="00972682" w:rsidRDefault="00786681" w:rsidP="00346C41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bCs/>
                <w:sz w:val="20"/>
                <w:szCs w:val="20"/>
              </w:rPr>
              <w:t>Mr./Ms.</w:t>
            </w:r>
          </w:p>
        </w:tc>
      </w:tr>
      <w:tr w:rsidR="00A8655D" w:rsidRPr="00A8655D" w14:paraId="4E3F660F" w14:textId="77777777" w:rsidTr="00766CC4">
        <w:tc>
          <w:tcPr>
            <w:tcW w:w="2552" w:type="dxa"/>
          </w:tcPr>
          <w:p w14:paraId="2F1D71E8" w14:textId="77777777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sz w:val="20"/>
                <w:szCs w:val="20"/>
              </w:rPr>
              <w:t>Gender</w:t>
            </w:r>
          </w:p>
        </w:tc>
        <w:tc>
          <w:tcPr>
            <w:tcW w:w="2079" w:type="dxa"/>
            <w:tcBorders>
              <w:right w:val="nil"/>
            </w:tcBorders>
          </w:tcPr>
          <w:p w14:paraId="788C2E5A" w14:textId="1B51D577" w:rsidR="00A8655D" w:rsidRPr="00972682" w:rsidRDefault="00976CFC" w:rsidP="00A8655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72682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97268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8655D" w:rsidRPr="00972682">
              <w:rPr>
                <w:rFonts w:cstheme="minorHAnsi"/>
                <w:bCs/>
                <w:sz w:val="20"/>
                <w:szCs w:val="20"/>
              </w:rPr>
              <w:t>Male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34DB2E1A" w14:textId="6970CD87" w:rsidR="00A8655D" w:rsidRPr="00972682" w:rsidRDefault="00976CFC" w:rsidP="00A8655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72682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972682">
              <w:rPr>
                <w:rFonts w:cstheme="minorHAnsi"/>
                <w:bCs/>
                <w:sz w:val="20"/>
                <w:szCs w:val="20"/>
              </w:rPr>
              <w:t xml:space="preserve"> Female</w:t>
            </w:r>
          </w:p>
        </w:tc>
        <w:tc>
          <w:tcPr>
            <w:tcW w:w="2032" w:type="dxa"/>
            <w:tcBorders>
              <w:left w:val="nil"/>
            </w:tcBorders>
          </w:tcPr>
          <w:p w14:paraId="1293E185" w14:textId="29353056" w:rsidR="00A8655D" w:rsidRPr="00972682" w:rsidRDefault="00A8655D" w:rsidP="00A8655D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8655D" w:rsidRPr="00A8655D" w14:paraId="44B41162" w14:textId="77777777" w:rsidTr="00766CC4">
        <w:tc>
          <w:tcPr>
            <w:tcW w:w="2552" w:type="dxa"/>
          </w:tcPr>
          <w:p w14:paraId="713B36DF" w14:textId="4C4F76E6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sz w:val="20"/>
                <w:szCs w:val="20"/>
              </w:rPr>
              <w:t>Date of Birth</w:t>
            </w:r>
          </w:p>
        </w:tc>
        <w:tc>
          <w:tcPr>
            <w:tcW w:w="6379" w:type="dxa"/>
            <w:gridSpan w:val="3"/>
          </w:tcPr>
          <w:p w14:paraId="07B4F8A9" w14:textId="730D6821" w:rsidR="001E134E" w:rsidRPr="00972682" w:rsidRDefault="00766CC4" w:rsidP="00766CC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</w:r>
            <w:r w:rsidRPr="00972682">
              <w:rPr>
                <w:rFonts w:cstheme="minorHAnsi"/>
                <w:b/>
                <w:sz w:val="20"/>
                <w:szCs w:val="20"/>
              </w:rPr>
              <w:tab/>
              <w:t xml:space="preserve">             </w:t>
            </w:r>
          </w:p>
        </w:tc>
      </w:tr>
      <w:tr w:rsidR="00BC7453" w:rsidRPr="00A8655D" w14:paraId="6CB76D61" w14:textId="77777777" w:rsidTr="00766CC4">
        <w:tc>
          <w:tcPr>
            <w:tcW w:w="2552" w:type="dxa"/>
          </w:tcPr>
          <w:p w14:paraId="7D77A932" w14:textId="664673E7" w:rsidR="00BC7453" w:rsidRPr="00972682" w:rsidRDefault="00BC7453" w:rsidP="00A8655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of Birth</w:t>
            </w:r>
          </w:p>
        </w:tc>
        <w:tc>
          <w:tcPr>
            <w:tcW w:w="6379" w:type="dxa"/>
            <w:gridSpan w:val="3"/>
          </w:tcPr>
          <w:p w14:paraId="72A2DAF9" w14:textId="77777777" w:rsidR="00BC7453" w:rsidRPr="00972682" w:rsidRDefault="00BC7453" w:rsidP="00766CC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7453" w:rsidRPr="00A8655D" w14:paraId="1D557D68" w14:textId="77777777" w:rsidTr="00766CC4">
        <w:tc>
          <w:tcPr>
            <w:tcW w:w="2552" w:type="dxa"/>
          </w:tcPr>
          <w:p w14:paraId="1D631FC4" w14:textId="3FF61CDB" w:rsidR="00BC7453" w:rsidRDefault="00630986" w:rsidP="00A8655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Marital</w:t>
            </w:r>
            <w:r w:rsidR="00786681">
              <w:rPr>
                <w:rFonts w:cstheme="minorHAnsi"/>
                <w:sz w:val="20"/>
                <w:szCs w:val="20"/>
              </w:rPr>
              <w:t xml:space="preserve"> Status</w:t>
            </w:r>
          </w:p>
        </w:tc>
        <w:tc>
          <w:tcPr>
            <w:tcW w:w="6379" w:type="dxa"/>
            <w:gridSpan w:val="3"/>
          </w:tcPr>
          <w:p w14:paraId="7EC66D21" w14:textId="77777777" w:rsidR="00BC7453" w:rsidRPr="00972682" w:rsidRDefault="00BC7453" w:rsidP="00766CC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86681" w:rsidRPr="00A8655D" w14:paraId="2FF77FDC" w14:textId="77777777" w:rsidTr="00766CC4">
        <w:tc>
          <w:tcPr>
            <w:tcW w:w="2552" w:type="dxa"/>
          </w:tcPr>
          <w:p w14:paraId="1A4815EE" w14:textId="6474AC14" w:rsidR="00786681" w:rsidRDefault="00786681" w:rsidP="00A8655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Nationality</w:t>
            </w:r>
          </w:p>
        </w:tc>
        <w:tc>
          <w:tcPr>
            <w:tcW w:w="6379" w:type="dxa"/>
            <w:gridSpan w:val="3"/>
          </w:tcPr>
          <w:p w14:paraId="5A7E07A1" w14:textId="77777777" w:rsidR="00786681" w:rsidRPr="00972682" w:rsidRDefault="00786681" w:rsidP="00766CC4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655D" w:rsidRPr="00A8655D" w14:paraId="79F4A974" w14:textId="77777777" w:rsidTr="00766CC4">
        <w:tc>
          <w:tcPr>
            <w:tcW w:w="2552" w:type="dxa"/>
          </w:tcPr>
          <w:p w14:paraId="4B0BB9F6" w14:textId="77777777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sz w:val="20"/>
                <w:szCs w:val="20"/>
              </w:rPr>
              <w:t>Passport Number</w:t>
            </w:r>
          </w:p>
        </w:tc>
        <w:tc>
          <w:tcPr>
            <w:tcW w:w="6379" w:type="dxa"/>
            <w:gridSpan w:val="3"/>
          </w:tcPr>
          <w:p w14:paraId="1BE9F8A6" w14:textId="77777777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655D" w:rsidRPr="00A8655D" w14:paraId="6DC60017" w14:textId="77777777" w:rsidTr="00766CC4">
        <w:tc>
          <w:tcPr>
            <w:tcW w:w="2552" w:type="dxa"/>
          </w:tcPr>
          <w:p w14:paraId="3A15CD56" w14:textId="77777777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 w:rsidRPr="00972682">
              <w:rPr>
                <w:rFonts w:cstheme="minorHAnsi"/>
                <w:sz w:val="20"/>
                <w:szCs w:val="20"/>
              </w:rPr>
              <w:t>Passport Expiration Date</w:t>
            </w:r>
          </w:p>
        </w:tc>
        <w:tc>
          <w:tcPr>
            <w:tcW w:w="6379" w:type="dxa"/>
            <w:gridSpan w:val="3"/>
          </w:tcPr>
          <w:p w14:paraId="7173425E" w14:textId="77777777" w:rsidR="00A8655D" w:rsidRPr="00972682" w:rsidRDefault="00A8655D" w:rsidP="00A8655D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FE5A94" w14:textId="67316925" w:rsidR="00AA20B5" w:rsidRDefault="00AA20B5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6D9B9345" w14:textId="77777777" w:rsidR="00C77A1D" w:rsidRDefault="00C77A1D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4FA1F45B" w14:textId="20D795DD" w:rsidR="001E134E" w:rsidRPr="00A8655D" w:rsidRDefault="001E134E" w:rsidP="001E134E">
      <w:pPr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CONTACT </w:t>
      </w:r>
      <w:r w:rsidRPr="00A8655D">
        <w:rPr>
          <w:rFonts w:cstheme="minorHAnsi"/>
          <w:b/>
        </w:rPr>
        <w:t>INFORMATION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1E134E" w:rsidRPr="00A8655D" w14:paraId="625DA994" w14:textId="77777777" w:rsidTr="00766CC4">
        <w:trPr>
          <w:trHeight w:val="190"/>
        </w:trPr>
        <w:tc>
          <w:tcPr>
            <w:tcW w:w="2552" w:type="dxa"/>
          </w:tcPr>
          <w:p w14:paraId="13283402" w14:textId="60B4DB9E" w:rsidR="001E134E" w:rsidRPr="00972682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72682">
              <w:rPr>
                <w:rFonts w:cstheme="minorHAnsi"/>
                <w:bCs/>
                <w:sz w:val="20"/>
                <w:szCs w:val="20"/>
              </w:rPr>
              <w:t>Email Address</w:t>
            </w:r>
          </w:p>
        </w:tc>
        <w:tc>
          <w:tcPr>
            <w:tcW w:w="6379" w:type="dxa"/>
          </w:tcPr>
          <w:p w14:paraId="085FE841" w14:textId="77777777" w:rsidR="001E134E" w:rsidRPr="00972682" w:rsidRDefault="001E134E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34E" w:rsidRPr="00A8655D" w14:paraId="71DBF713" w14:textId="77777777" w:rsidTr="00766CC4">
        <w:tc>
          <w:tcPr>
            <w:tcW w:w="2552" w:type="dxa"/>
          </w:tcPr>
          <w:p w14:paraId="3E3F73CC" w14:textId="5E77387F" w:rsidR="001E134E" w:rsidRPr="00972682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72682">
              <w:rPr>
                <w:rFonts w:cstheme="minorHAnsi"/>
                <w:bCs/>
                <w:sz w:val="20"/>
                <w:szCs w:val="20"/>
              </w:rPr>
              <w:t>Phone Number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34A3B91" w14:textId="77777777" w:rsidR="001E134E" w:rsidRPr="00972682" w:rsidRDefault="001E134E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34E" w:rsidRPr="00A8655D" w14:paraId="15075801" w14:textId="77777777" w:rsidTr="00766CC4">
        <w:tc>
          <w:tcPr>
            <w:tcW w:w="2552" w:type="dxa"/>
          </w:tcPr>
          <w:p w14:paraId="414A067F" w14:textId="393329BC" w:rsidR="001E134E" w:rsidRPr="00972682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972682">
              <w:rPr>
                <w:rFonts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6379" w:type="dxa"/>
          </w:tcPr>
          <w:p w14:paraId="3F7597DB" w14:textId="3B82CC04" w:rsidR="001E134E" w:rsidRPr="00972682" w:rsidRDefault="001E134E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  <w:p w14:paraId="4FE81200" w14:textId="61D087C6" w:rsidR="00FA1086" w:rsidRPr="00972682" w:rsidRDefault="00FA1086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1482EFF" w14:textId="046DAE50" w:rsidR="001E134E" w:rsidRDefault="001E134E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7EC4EA6E" w14:textId="77777777" w:rsidR="00C77A1D" w:rsidRDefault="00C77A1D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3D0751BC" w14:textId="5D050A00" w:rsidR="001E134E" w:rsidRPr="00A8655D" w:rsidRDefault="001E134E" w:rsidP="001E134E">
      <w:pPr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ACADEMIC </w:t>
      </w:r>
      <w:r w:rsidRPr="00A8655D">
        <w:rPr>
          <w:rFonts w:cstheme="minorHAnsi"/>
          <w:b/>
        </w:rPr>
        <w:t>INFORMATION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1843"/>
        <w:gridCol w:w="2410"/>
      </w:tblGrid>
      <w:tr w:rsidR="001E134E" w:rsidRPr="00A8655D" w14:paraId="287E9739" w14:textId="77777777" w:rsidTr="00766CC4">
        <w:trPr>
          <w:trHeight w:val="190"/>
        </w:trPr>
        <w:tc>
          <w:tcPr>
            <w:tcW w:w="2552" w:type="dxa"/>
          </w:tcPr>
          <w:p w14:paraId="5CD75F5A" w14:textId="05F621A5" w:rsidR="001E134E" w:rsidRPr="00844867" w:rsidRDefault="000A0436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University</w:t>
            </w:r>
            <w:r w:rsidR="001C559A">
              <w:rPr>
                <w:rFonts w:cstheme="minorHAnsi"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6379" w:type="dxa"/>
            <w:gridSpan w:val="3"/>
          </w:tcPr>
          <w:p w14:paraId="4D71F987" w14:textId="6395BE92" w:rsidR="001E134E" w:rsidRPr="00844867" w:rsidRDefault="00C77A1D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BINUS University</w:t>
            </w:r>
          </w:p>
        </w:tc>
      </w:tr>
      <w:tr w:rsidR="000A0436" w:rsidRPr="00A8655D" w14:paraId="033FD528" w14:textId="77777777" w:rsidTr="00766CC4">
        <w:trPr>
          <w:trHeight w:val="190"/>
        </w:trPr>
        <w:tc>
          <w:tcPr>
            <w:tcW w:w="2552" w:type="dxa"/>
          </w:tcPr>
          <w:p w14:paraId="0A8CD44F" w14:textId="73A32544" w:rsidR="000A0436" w:rsidRPr="00844867" w:rsidRDefault="000A0436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Major/Study Program</w:t>
            </w:r>
          </w:p>
        </w:tc>
        <w:tc>
          <w:tcPr>
            <w:tcW w:w="6379" w:type="dxa"/>
            <w:gridSpan w:val="3"/>
          </w:tcPr>
          <w:p w14:paraId="57B98568" w14:textId="77777777" w:rsidR="000A0436" w:rsidRPr="00844867" w:rsidRDefault="000A0436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34E" w:rsidRPr="00A8655D" w14:paraId="04B4411C" w14:textId="77777777" w:rsidTr="00766CC4">
        <w:tc>
          <w:tcPr>
            <w:tcW w:w="2552" w:type="dxa"/>
          </w:tcPr>
          <w:p w14:paraId="1B7C1DC2" w14:textId="21402D9D" w:rsidR="001E134E" w:rsidRPr="00844867" w:rsidRDefault="00C77A1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Latest </w:t>
            </w:r>
            <w:r w:rsidR="001E134E" w:rsidRPr="00844867">
              <w:rPr>
                <w:rFonts w:cstheme="minorHAnsi"/>
                <w:bCs/>
                <w:sz w:val="20"/>
                <w:szCs w:val="20"/>
              </w:rPr>
              <w:t>GPA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14:paraId="038E49DC" w14:textId="77777777" w:rsidR="001E134E" w:rsidRPr="00844867" w:rsidRDefault="001E134E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E134E" w:rsidRPr="00A8655D" w14:paraId="72B63271" w14:textId="77777777" w:rsidTr="002F477E">
        <w:tc>
          <w:tcPr>
            <w:tcW w:w="2552" w:type="dxa"/>
            <w:vMerge w:val="restart"/>
          </w:tcPr>
          <w:p w14:paraId="44FEB41C" w14:textId="5CD8E36F" w:rsidR="001E134E" w:rsidRPr="00844867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Campus</w:t>
            </w:r>
          </w:p>
        </w:tc>
        <w:tc>
          <w:tcPr>
            <w:tcW w:w="2126" w:type="dxa"/>
            <w:tcBorders>
              <w:right w:val="nil"/>
            </w:tcBorders>
          </w:tcPr>
          <w:p w14:paraId="7A5069B7" w14:textId="3C5FAA07" w:rsidR="001E134E" w:rsidRPr="00844867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4867">
              <w:rPr>
                <w:rFonts w:cstheme="minorHAnsi"/>
                <w:bCs/>
                <w:sz w:val="20"/>
                <w:szCs w:val="20"/>
              </w:rPr>
              <w:t>Alam</w:t>
            </w:r>
            <w:proofErr w:type="spellEnd"/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844867">
              <w:rPr>
                <w:rFonts w:cstheme="minorHAnsi"/>
                <w:bCs/>
                <w:sz w:val="20"/>
                <w:szCs w:val="20"/>
              </w:rPr>
              <w:t>Sutera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79F47F9F" w14:textId="4AD5E076" w:rsidR="001E134E" w:rsidRPr="00844867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Bandung</w:t>
            </w:r>
          </w:p>
        </w:tc>
        <w:tc>
          <w:tcPr>
            <w:tcW w:w="2410" w:type="dxa"/>
            <w:tcBorders>
              <w:left w:val="nil"/>
            </w:tcBorders>
          </w:tcPr>
          <w:p w14:paraId="33D0F791" w14:textId="67649355" w:rsidR="001E134E" w:rsidRPr="00844867" w:rsidRDefault="001E134E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B</w:t>
            </w:r>
            <w:r w:rsidR="002F477E">
              <w:rPr>
                <w:rFonts w:cstheme="minorHAnsi"/>
                <w:bCs/>
                <w:sz w:val="20"/>
                <w:szCs w:val="20"/>
              </w:rPr>
              <w:t>ekasi</w:t>
            </w:r>
          </w:p>
        </w:tc>
      </w:tr>
      <w:tr w:rsidR="002F477E" w:rsidRPr="00A8655D" w14:paraId="4DDBBAEA" w14:textId="77777777" w:rsidTr="002F477E">
        <w:tc>
          <w:tcPr>
            <w:tcW w:w="2552" w:type="dxa"/>
            <w:vMerge/>
          </w:tcPr>
          <w:p w14:paraId="52B9FECD" w14:textId="137CA5AB" w:rsidR="002F477E" w:rsidRPr="00844867" w:rsidRDefault="002F477E" w:rsidP="002F477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4470F216" w14:textId="2EEC75FE" w:rsidR="002F477E" w:rsidRPr="00844867" w:rsidRDefault="002F477E" w:rsidP="002F477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Kemanggisan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C041A3F" w14:textId="388EBBD2" w:rsidR="002F477E" w:rsidRPr="00844867" w:rsidRDefault="002F477E" w:rsidP="002F477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Malang</w:t>
            </w:r>
          </w:p>
        </w:tc>
        <w:tc>
          <w:tcPr>
            <w:tcW w:w="2410" w:type="dxa"/>
            <w:tcBorders>
              <w:left w:val="nil"/>
            </w:tcBorders>
          </w:tcPr>
          <w:p w14:paraId="046FBE14" w14:textId="5A270FCA" w:rsidR="002F477E" w:rsidRPr="00844867" w:rsidRDefault="002F477E" w:rsidP="002F477E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Semarang</w:t>
            </w:r>
          </w:p>
        </w:tc>
      </w:tr>
      <w:tr w:rsidR="00630986" w:rsidRPr="00A8655D" w14:paraId="681FF392" w14:textId="77777777" w:rsidTr="002F477E">
        <w:tc>
          <w:tcPr>
            <w:tcW w:w="2552" w:type="dxa"/>
            <w:vMerge/>
          </w:tcPr>
          <w:p w14:paraId="12328DE4" w14:textId="0887808E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14:paraId="387A1894" w14:textId="0C6FDFCA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2F477E">
              <w:rPr>
                <w:rFonts w:cstheme="minorHAnsi"/>
                <w:bCs/>
                <w:sz w:val="20"/>
                <w:szCs w:val="20"/>
              </w:rPr>
              <w:t>Senayan</w:t>
            </w:r>
            <w:proofErr w:type="spellEnd"/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F0DBACF" w14:textId="6BDB65A7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477E">
              <w:rPr>
                <w:rFonts w:cstheme="minorHAnsi"/>
                <w:bCs/>
                <w:sz w:val="20"/>
                <w:szCs w:val="20"/>
              </w:rPr>
              <w:t>BASE</w:t>
            </w:r>
          </w:p>
        </w:tc>
        <w:tc>
          <w:tcPr>
            <w:tcW w:w="2410" w:type="dxa"/>
            <w:tcBorders>
              <w:left w:val="nil"/>
            </w:tcBorders>
          </w:tcPr>
          <w:p w14:paraId="0CC47743" w14:textId="627E7CBB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ascii="Wingdings" w:hAnsi="Wingdings" w:cstheme="minorHAnsi"/>
                <w:bCs/>
                <w:sz w:val="20"/>
                <w:szCs w:val="20"/>
              </w:rPr>
              <w:t>o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2F477E">
              <w:rPr>
                <w:rFonts w:cstheme="minorHAnsi"/>
                <w:bCs/>
                <w:sz w:val="20"/>
                <w:szCs w:val="20"/>
              </w:rPr>
              <w:t>BINUS Online Learning</w:t>
            </w:r>
          </w:p>
        </w:tc>
      </w:tr>
      <w:tr w:rsidR="00630986" w:rsidRPr="00A8655D" w14:paraId="25BB75F3" w14:textId="77777777" w:rsidTr="002F477E">
        <w:tc>
          <w:tcPr>
            <w:tcW w:w="2552" w:type="dxa"/>
          </w:tcPr>
          <w:p w14:paraId="6CECCD33" w14:textId="5C6357D8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TOEFL</w:t>
            </w:r>
            <w:r w:rsidR="00C77A1D">
              <w:rPr>
                <w:rFonts w:cstheme="minorHAnsi"/>
                <w:bCs/>
                <w:sz w:val="20"/>
                <w:szCs w:val="20"/>
              </w:rPr>
              <w:t xml:space="preserve"> ITP/TOEFL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/IELTS </w:t>
            </w:r>
          </w:p>
        </w:tc>
        <w:tc>
          <w:tcPr>
            <w:tcW w:w="2126" w:type="dxa"/>
          </w:tcPr>
          <w:p w14:paraId="56E88005" w14:textId="77777777" w:rsidR="00630986" w:rsidRPr="00844867" w:rsidRDefault="00630986" w:rsidP="00630986">
            <w:pPr>
              <w:jc w:val="left"/>
              <w:rPr>
                <w:rFonts w:ascii="Wingdings" w:hAnsi="Wingdings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D46F8" w14:textId="1CC7A1AA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Test Date</w:t>
            </w:r>
          </w:p>
        </w:tc>
        <w:tc>
          <w:tcPr>
            <w:tcW w:w="2410" w:type="dxa"/>
          </w:tcPr>
          <w:p w14:paraId="2103B174" w14:textId="7AC772D5" w:rsidR="00630986" w:rsidRPr="00844867" w:rsidRDefault="00630986" w:rsidP="00630986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CE06DCC" w14:textId="63628714" w:rsidR="001E134E" w:rsidRDefault="001E134E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55E4F3B0" w14:textId="77777777" w:rsidR="00C77A1D" w:rsidRDefault="00C77A1D" w:rsidP="00346C41">
      <w:pPr>
        <w:spacing w:line="240" w:lineRule="auto"/>
        <w:ind w:left="-284"/>
        <w:jc w:val="left"/>
        <w:rPr>
          <w:rFonts w:cstheme="minorHAnsi"/>
          <w:b/>
        </w:rPr>
      </w:pPr>
    </w:p>
    <w:p w14:paraId="21FA5796" w14:textId="4B9B23F9" w:rsidR="008B7C3D" w:rsidRPr="00A8655D" w:rsidRDefault="008B7C3D" w:rsidP="008B7C3D">
      <w:pPr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EMERGENCY CONTACT </w:t>
      </w:r>
      <w:r w:rsidRPr="00A8655D">
        <w:rPr>
          <w:rFonts w:cstheme="minorHAnsi"/>
          <w:b/>
        </w:rPr>
        <w:t>INFORMATION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8B7C3D" w:rsidRPr="00A8655D" w14:paraId="1FCD29AC" w14:textId="77777777" w:rsidTr="006F0589">
        <w:trPr>
          <w:trHeight w:val="190"/>
        </w:trPr>
        <w:tc>
          <w:tcPr>
            <w:tcW w:w="2552" w:type="dxa"/>
          </w:tcPr>
          <w:p w14:paraId="1BFEE871" w14:textId="5D34B879" w:rsidR="008B7C3D" w:rsidRPr="00844867" w:rsidRDefault="008B7C3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Full Name</w:t>
            </w:r>
          </w:p>
        </w:tc>
        <w:tc>
          <w:tcPr>
            <w:tcW w:w="6379" w:type="dxa"/>
          </w:tcPr>
          <w:p w14:paraId="1D27ED74" w14:textId="5BD8FE11" w:rsidR="008B7C3D" w:rsidRPr="00844867" w:rsidRDefault="00972682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Mr./Mrs./Ms.</w:t>
            </w:r>
          </w:p>
        </w:tc>
      </w:tr>
      <w:tr w:rsidR="008B7C3D" w:rsidRPr="00A8655D" w14:paraId="7DCDA6F9" w14:textId="77777777" w:rsidTr="006F0589">
        <w:trPr>
          <w:trHeight w:val="190"/>
        </w:trPr>
        <w:tc>
          <w:tcPr>
            <w:tcW w:w="2552" w:type="dxa"/>
          </w:tcPr>
          <w:p w14:paraId="5AA9AA80" w14:textId="4D585CF5" w:rsidR="008B7C3D" w:rsidRPr="00844867" w:rsidRDefault="008B7C3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Relationship</w:t>
            </w:r>
          </w:p>
        </w:tc>
        <w:tc>
          <w:tcPr>
            <w:tcW w:w="6379" w:type="dxa"/>
          </w:tcPr>
          <w:p w14:paraId="39FEC4B8" w14:textId="77777777" w:rsidR="008B7C3D" w:rsidRPr="00844867" w:rsidRDefault="008B7C3D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C3D" w:rsidRPr="00A8655D" w14:paraId="3C27E74E" w14:textId="77777777" w:rsidTr="006F0589">
        <w:tc>
          <w:tcPr>
            <w:tcW w:w="2552" w:type="dxa"/>
          </w:tcPr>
          <w:p w14:paraId="1CC47D9C" w14:textId="5878C3F1" w:rsidR="008B7C3D" w:rsidRPr="00844867" w:rsidRDefault="008B7C3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Email Address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9138025" w14:textId="77777777" w:rsidR="008B7C3D" w:rsidRPr="00844867" w:rsidRDefault="008B7C3D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C3D" w:rsidRPr="00A8655D" w14:paraId="61796B7B" w14:textId="77777777" w:rsidTr="006F0589">
        <w:tc>
          <w:tcPr>
            <w:tcW w:w="2552" w:type="dxa"/>
          </w:tcPr>
          <w:p w14:paraId="61E16956" w14:textId="7CB2ED4A" w:rsidR="008B7C3D" w:rsidRPr="00844867" w:rsidRDefault="008B7C3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Phone Number</w:t>
            </w:r>
          </w:p>
        </w:tc>
        <w:tc>
          <w:tcPr>
            <w:tcW w:w="6379" w:type="dxa"/>
          </w:tcPr>
          <w:p w14:paraId="1F92E575" w14:textId="77777777" w:rsidR="008B7C3D" w:rsidRPr="00844867" w:rsidRDefault="008B7C3D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7C3D" w:rsidRPr="00A8655D" w14:paraId="1201B797" w14:textId="77777777" w:rsidTr="006F0589">
        <w:tc>
          <w:tcPr>
            <w:tcW w:w="2552" w:type="dxa"/>
          </w:tcPr>
          <w:p w14:paraId="737C8CCE" w14:textId="36950D99" w:rsidR="008B7C3D" w:rsidRPr="00844867" w:rsidRDefault="008B7C3D" w:rsidP="006F0589">
            <w:pPr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6379" w:type="dxa"/>
          </w:tcPr>
          <w:p w14:paraId="0C32C023" w14:textId="77777777" w:rsidR="008B7C3D" w:rsidRPr="00844867" w:rsidRDefault="008B7C3D" w:rsidP="006F0589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E95364" w14:textId="77777777" w:rsidR="00C77A1D" w:rsidRDefault="00C77A1D" w:rsidP="00786681">
      <w:pPr>
        <w:spacing w:line="240" w:lineRule="auto"/>
        <w:jc w:val="both"/>
        <w:rPr>
          <w:rFonts w:cstheme="minorHAnsi"/>
          <w:b/>
        </w:rPr>
      </w:pPr>
    </w:p>
    <w:p w14:paraId="5388627E" w14:textId="3A5C0D46" w:rsidR="00C77A1D" w:rsidRDefault="00C77A1D" w:rsidP="00C77A1D">
      <w:pPr>
        <w:spacing w:line="240" w:lineRule="auto"/>
        <w:ind w:right="142"/>
        <w:jc w:val="right"/>
        <w:rPr>
          <w:rFonts w:cstheme="minorHAnsi"/>
          <w:b/>
        </w:rPr>
      </w:pPr>
      <w:r>
        <w:rPr>
          <w:rFonts w:cstheme="minorHAnsi"/>
          <w:i/>
          <w:iCs/>
          <w:sz w:val="16"/>
          <w:szCs w:val="16"/>
        </w:rPr>
        <w:t>P</w:t>
      </w:r>
      <w:r w:rsidRPr="00844867">
        <w:rPr>
          <w:rFonts w:cstheme="minorHAnsi"/>
          <w:i/>
          <w:iCs/>
          <w:sz w:val="16"/>
          <w:szCs w:val="16"/>
        </w:rPr>
        <w:t xml:space="preserve">age 1 of </w:t>
      </w:r>
      <w:r>
        <w:rPr>
          <w:rFonts w:cstheme="minorHAnsi"/>
          <w:i/>
          <w:iCs/>
          <w:sz w:val="16"/>
          <w:szCs w:val="16"/>
        </w:rPr>
        <w:t>2</w:t>
      </w:r>
    </w:p>
    <w:p w14:paraId="134E9E56" w14:textId="3237528B" w:rsidR="00C77A1D" w:rsidRDefault="00C77A1D">
      <w:pPr>
        <w:rPr>
          <w:rFonts w:cstheme="minorHAnsi"/>
          <w:b/>
        </w:rPr>
      </w:pPr>
    </w:p>
    <w:p w14:paraId="7152B75A" w14:textId="77777777" w:rsidR="00C77A1D" w:rsidRDefault="00C77A1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864A0B2" w14:textId="6557B8A0" w:rsidR="00972682" w:rsidRPr="00786681" w:rsidRDefault="00972682" w:rsidP="00786681">
      <w:pPr>
        <w:spacing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</w:rPr>
        <w:lastRenderedPageBreak/>
        <w:t>PERSONAL STATEMENTS</w:t>
      </w:r>
      <w:r>
        <w:rPr>
          <w:rFonts w:cstheme="minorHAnsi"/>
          <w:bCs/>
          <w:i/>
          <w:iCs/>
        </w:rPr>
        <w:t xml:space="preserve"> 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972682" w:rsidRPr="00A8655D" w14:paraId="5BF4FCFD" w14:textId="77777777" w:rsidTr="006F0589">
        <w:trPr>
          <w:trHeight w:val="190"/>
        </w:trPr>
        <w:tc>
          <w:tcPr>
            <w:tcW w:w="2552" w:type="dxa"/>
          </w:tcPr>
          <w:p w14:paraId="0775AD7A" w14:textId="7D9C107C" w:rsidR="00972682" w:rsidRPr="00972682" w:rsidRDefault="00972682" w:rsidP="006F0589">
            <w:pPr>
              <w:jc w:val="left"/>
              <w:rPr>
                <w:rFonts w:cstheme="minorHAnsi"/>
                <w:bCs/>
                <w:i/>
                <w:iCs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>Why do you want to participate in th</w:t>
            </w:r>
            <w:r w:rsidR="00C77A1D">
              <w:rPr>
                <w:rFonts w:cstheme="minorHAnsi"/>
                <w:bCs/>
                <w:sz w:val="20"/>
                <w:szCs w:val="20"/>
              </w:rPr>
              <w:t xml:space="preserve">e AIMS scholarship </w:t>
            </w:r>
            <w:r w:rsidRPr="00844867">
              <w:rPr>
                <w:rFonts w:cstheme="minorHAnsi"/>
                <w:bCs/>
                <w:sz w:val="20"/>
                <w:szCs w:val="20"/>
              </w:rPr>
              <w:t xml:space="preserve">program? </w:t>
            </w:r>
            <w:r w:rsidRPr="00972682">
              <w:rPr>
                <w:rFonts w:cstheme="minorHAnsi"/>
                <w:bCs/>
                <w:i/>
                <w:iCs/>
                <w:sz w:val="16"/>
                <w:szCs w:val="16"/>
              </w:rPr>
              <w:t>(Minimum of 100 words)</w:t>
            </w:r>
          </w:p>
        </w:tc>
        <w:tc>
          <w:tcPr>
            <w:tcW w:w="6379" w:type="dxa"/>
          </w:tcPr>
          <w:p w14:paraId="0606E9AF" w14:textId="77777777" w:rsidR="00972682" w:rsidRDefault="00972682" w:rsidP="006F0589">
            <w:pPr>
              <w:jc w:val="left"/>
              <w:rPr>
                <w:rFonts w:cstheme="minorHAnsi"/>
                <w:bCs/>
              </w:rPr>
            </w:pPr>
          </w:p>
          <w:p w14:paraId="6E50F1AF" w14:textId="77777777" w:rsidR="00844867" w:rsidRDefault="00844867" w:rsidP="006F0589">
            <w:pPr>
              <w:jc w:val="left"/>
              <w:rPr>
                <w:rFonts w:cstheme="minorHAnsi"/>
                <w:bCs/>
              </w:rPr>
            </w:pPr>
          </w:p>
          <w:p w14:paraId="3338C78F" w14:textId="77777777" w:rsidR="00844867" w:rsidRDefault="00844867" w:rsidP="006F0589">
            <w:pPr>
              <w:jc w:val="left"/>
              <w:rPr>
                <w:rFonts w:cstheme="minorHAnsi"/>
                <w:bCs/>
              </w:rPr>
            </w:pPr>
          </w:p>
          <w:p w14:paraId="259A443C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51C2B264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56B11B76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73DCD2E4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254EB013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73974C02" w14:textId="77777777" w:rsidR="004D63BE" w:rsidRDefault="004D63BE" w:rsidP="006F0589">
            <w:pPr>
              <w:jc w:val="left"/>
              <w:rPr>
                <w:rFonts w:cstheme="minorHAnsi"/>
                <w:bCs/>
              </w:rPr>
            </w:pPr>
          </w:p>
          <w:p w14:paraId="488CC882" w14:textId="0E4BDB4C" w:rsidR="004D63BE" w:rsidRPr="00972682" w:rsidRDefault="004D63BE" w:rsidP="006F0589">
            <w:pPr>
              <w:jc w:val="left"/>
              <w:rPr>
                <w:rFonts w:cstheme="minorHAnsi"/>
                <w:bCs/>
              </w:rPr>
            </w:pPr>
          </w:p>
        </w:tc>
      </w:tr>
      <w:tr w:rsidR="00972682" w:rsidRPr="00A8655D" w14:paraId="656224BA" w14:textId="77777777" w:rsidTr="006F0589">
        <w:trPr>
          <w:trHeight w:val="190"/>
        </w:trPr>
        <w:tc>
          <w:tcPr>
            <w:tcW w:w="2552" w:type="dxa"/>
          </w:tcPr>
          <w:p w14:paraId="609A66FA" w14:textId="3403149D" w:rsidR="00972682" w:rsidRDefault="00972682" w:rsidP="006F0589">
            <w:pPr>
              <w:jc w:val="left"/>
              <w:rPr>
                <w:rFonts w:cstheme="minorHAnsi"/>
                <w:bCs/>
              </w:rPr>
            </w:pPr>
            <w:r w:rsidRPr="00844867">
              <w:rPr>
                <w:rFonts w:cstheme="minorHAnsi"/>
                <w:bCs/>
                <w:sz w:val="20"/>
                <w:szCs w:val="20"/>
              </w:rPr>
              <w:t xml:space="preserve">What do you expect from this program? </w:t>
            </w:r>
            <w:r w:rsidRPr="00972682">
              <w:rPr>
                <w:rFonts w:cstheme="minorHAnsi"/>
                <w:bCs/>
                <w:i/>
                <w:iCs/>
                <w:sz w:val="16"/>
                <w:szCs w:val="16"/>
              </w:rPr>
              <w:t>(Minimum of 100 words)</w:t>
            </w:r>
          </w:p>
        </w:tc>
        <w:tc>
          <w:tcPr>
            <w:tcW w:w="6379" w:type="dxa"/>
          </w:tcPr>
          <w:p w14:paraId="7469CAF1" w14:textId="77777777" w:rsidR="00972682" w:rsidRDefault="00972682" w:rsidP="006F0589">
            <w:pPr>
              <w:jc w:val="left"/>
              <w:rPr>
                <w:rFonts w:cstheme="minorHAnsi"/>
                <w:b/>
              </w:rPr>
            </w:pPr>
          </w:p>
          <w:p w14:paraId="7A42264F" w14:textId="77777777" w:rsidR="00844867" w:rsidRDefault="00844867" w:rsidP="006F0589">
            <w:pPr>
              <w:jc w:val="left"/>
              <w:rPr>
                <w:rFonts w:cstheme="minorHAnsi"/>
                <w:b/>
              </w:rPr>
            </w:pPr>
          </w:p>
          <w:p w14:paraId="25D21D3D" w14:textId="77777777" w:rsidR="00844867" w:rsidRDefault="00844867" w:rsidP="006F0589">
            <w:pPr>
              <w:jc w:val="left"/>
              <w:rPr>
                <w:rFonts w:cstheme="minorHAnsi"/>
                <w:b/>
              </w:rPr>
            </w:pPr>
          </w:p>
          <w:p w14:paraId="2662A7BD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25FB8B15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084FE82A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5F585103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687A253C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00D19FE8" w14:textId="77777777" w:rsidR="004D63BE" w:rsidRDefault="004D63BE" w:rsidP="006F0589">
            <w:pPr>
              <w:jc w:val="left"/>
              <w:rPr>
                <w:rFonts w:cstheme="minorHAnsi"/>
                <w:b/>
              </w:rPr>
            </w:pPr>
          </w:p>
          <w:p w14:paraId="1E6D6255" w14:textId="30F34CAF" w:rsidR="004D63BE" w:rsidRPr="00A8655D" w:rsidRDefault="004D63BE" w:rsidP="006F0589">
            <w:pPr>
              <w:jc w:val="left"/>
              <w:rPr>
                <w:rFonts w:cstheme="minorHAnsi"/>
                <w:b/>
              </w:rPr>
            </w:pPr>
          </w:p>
        </w:tc>
      </w:tr>
    </w:tbl>
    <w:p w14:paraId="623F7B28" w14:textId="26E18840" w:rsidR="00972682" w:rsidRDefault="00972682" w:rsidP="00346C41">
      <w:pPr>
        <w:spacing w:line="240" w:lineRule="auto"/>
        <w:jc w:val="both"/>
        <w:rPr>
          <w:rFonts w:cstheme="minorHAnsi"/>
        </w:rPr>
      </w:pPr>
    </w:p>
    <w:p w14:paraId="2C06BC68" w14:textId="77777777" w:rsidR="008F6797" w:rsidRPr="00A8655D" w:rsidRDefault="008F6797" w:rsidP="00346C41">
      <w:pPr>
        <w:pStyle w:val="BodyText"/>
        <w:rPr>
          <w:rFonts w:asciiTheme="minorHAnsi" w:hAnsiTheme="minorHAnsi" w:cstheme="minorHAnsi"/>
        </w:rPr>
      </w:pPr>
    </w:p>
    <w:p w14:paraId="1976B5C7" w14:textId="77777777" w:rsidR="008F6797" w:rsidRPr="00A8655D" w:rsidRDefault="008F6797" w:rsidP="00346C41">
      <w:pPr>
        <w:pStyle w:val="Heading2"/>
        <w:ind w:left="-426" w:firstLine="426"/>
        <w:jc w:val="both"/>
        <w:rPr>
          <w:rFonts w:asciiTheme="minorHAnsi" w:hAnsiTheme="minorHAnsi" w:cstheme="minorHAnsi"/>
        </w:rPr>
      </w:pPr>
      <w:r w:rsidRPr="00A8655D">
        <w:rPr>
          <w:rFonts w:asciiTheme="minorHAnsi" w:hAnsiTheme="minorHAnsi" w:cstheme="minorHAnsi"/>
        </w:rPr>
        <w:t>APPLICANT’S DECLARATION</w:t>
      </w:r>
    </w:p>
    <w:p w14:paraId="08C27E93" w14:textId="17C67E4A" w:rsidR="006626FF" w:rsidRPr="00844867" w:rsidRDefault="008F6797" w:rsidP="00346C41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4486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 certify that my statements on the </w:t>
      </w:r>
      <w:r w:rsidR="00C77A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AIMS </w:t>
      </w:r>
      <w:r w:rsidRPr="00844867">
        <w:rPr>
          <w:rFonts w:asciiTheme="minorHAnsi" w:hAnsiTheme="minorHAnsi" w:cstheme="minorHAnsi"/>
          <w:b w:val="0"/>
          <w:bCs w:val="0"/>
          <w:sz w:val="20"/>
          <w:szCs w:val="20"/>
        </w:rPr>
        <w:t>Application Form are true, complete, and correct to the best of my</w:t>
      </w:r>
      <w:r w:rsidRPr="00844867">
        <w:rPr>
          <w:rFonts w:asciiTheme="minorHAnsi" w:hAnsiTheme="minorHAnsi" w:cstheme="minorHAnsi"/>
          <w:b w:val="0"/>
          <w:bCs w:val="0"/>
          <w:spacing w:val="-5"/>
          <w:sz w:val="20"/>
          <w:szCs w:val="20"/>
        </w:rPr>
        <w:t xml:space="preserve"> </w:t>
      </w:r>
      <w:r w:rsidRPr="00844867">
        <w:rPr>
          <w:rFonts w:asciiTheme="minorHAnsi" w:hAnsiTheme="minorHAnsi" w:cstheme="minorHAnsi"/>
          <w:b w:val="0"/>
          <w:bCs w:val="0"/>
          <w:sz w:val="20"/>
          <w:szCs w:val="20"/>
        </w:rPr>
        <w:t>knowledge.</w:t>
      </w:r>
    </w:p>
    <w:p w14:paraId="4E39C3B6" w14:textId="77777777" w:rsidR="000A0436" w:rsidRPr="00A8655D" w:rsidRDefault="000A0436" w:rsidP="00346C41">
      <w:pPr>
        <w:pStyle w:val="Heading2"/>
        <w:ind w:left="0"/>
        <w:jc w:val="both"/>
        <w:rPr>
          <w:rFonts w:asciiTheme="minorHAnsi" w:hAnsiTheme="minorHAnsi" w:cstheme="minorHAnsi"/>
          <w:b w:val="0"/>
          <w:bCs w:val="0"/>
        </w:rPr>
      </w:pPr>
    </w:p>
    <w:p w14:paraId="15466C54" w14:textId="77777777" w:rsidR="00C77A1D" w:rsidRDefault="00C77A1D" w:rsidP="00C77A1D">
      <w:pPr>
        <w:spacing w:before="176"/>
        <w:jc w:val="both"/>
        <w:rPr>
          <w:b/>
          <w:sz w:val="21"/>
        </w:rPr>
      </w:pPr>
      <w:r>
        <w:rPr>
          <w:b/>
          <w:sz w:val="21"/>
        </w:rPr>
        <w:t>COMMITMENT</w:t>
      </w:r>
    </w:p>
    <w:p w14:paraId="49B6967A" w14:textId="77777777" w:rsidR="00C77A1D" w:rsidRDefault="00C77A1D" w:rsidP="00C77A1D">
      <w:pPr>
        <w:spacing w:before="5"/>
        <w:rPr>
          <w:b/>
          <w:sz w:val="6"/>
        </w:rPr>
      </w:pPr>
    </w:p>
    <w:tbl>
      <w:tblPr>
        <w:tblW w:w="893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1560"/>
        <w:gridCol w:w="1701"/>
      </w:tblGrid>
      <w:tr w:rsidR="00C77A1D" w:rsidRPr="00C77A1D" w14:paraId="7F3CDA1C" w14:textId="77777777" w:rsidTr="00C77A1D">
        <w:trPr>
          <w:trHeight w:val="1002"/>
        </w:trPr>
        <w:tc>
          <w:tcPr>
            <w:tcW w:w="89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CB7967D" w14:textId="77777777" w:rsidR="00C77A1D" w:rsidRPr="00C77A1D" w:rsidRDefault="00C77A1D" w:rsidP="00025B92">
            <w:pPr>
              <w:pStyle w:val="TableParagraph"/>
              <w:spacing w:before="0"/>
              <w:ind w:left="107"/>
              <w:rPr>
                <w:sz w:val="20"/>
                <w:szCs w:val="20"/>
              </w:rPr>
            </w:pPr>
            <w:r w:rsidRPr="00C77A1D">
              <w:rPr>
                <w:sz w:val="20"/>
                <w:szCs w:val="20"/>
              </w:rPr>
              <w:t>By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signing</w:t>
            </w:r>
            <w:r w:rsidRPr="00C77A1D">
              <w:rPr>
                <w:spacing w:val="-5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this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document,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the</w:t>
            </w:r>
            <w:r w:rsidRPr="00C77A1D">
              <w:rPr>
                <w:spacing w:val="-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student</w:t>
            </w:r>
            <w:r w:rsidRPr="00C77A1D">
              <w:rPr>
                <w:spacing w:val="-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and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the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Head/Deputy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Head</w:t>
            </w:r>
            <w:r w:rsidRPr="00C77A1D">
              <w:rPr>
                <w:spacing w:val="-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of</w:t>
            </w:r>
            <w:r w:rsidRPr="00C77A1D">
              <w:rPr>
                <w:spacing w:val="-3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Program/Department</w:t>
            </w:r>
            <w:r w:rsidRPr="00C77A1D">
              <w:rPr>
                <w:spacing w:val="-5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confirm</w:t>
            </w:r>
            <w:r w:rsidRPr="00C77A1D">
              <w:rPr>
                <w:spacing w:val="-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that:</w:t>
            </w:r>
          </w:p>
          <w:p w14:paraId="2A154740" w14:textId="7872CBFD" w:rsidR="00C77A1D" w:rsidRPr="00C77A1D" w:rsidRDefault="00C77A1D" w:rsidP="00025B92">
            <w:pPr>
              <w:pStyle w:val="TableParagraph"/>
              <w:numPr>
                <w:ilvl w:val="0"/>
                <w:numId w:val="11"/>
              </w:numPr>
              <w:spacing w:before="0"/>
              <w:rPr>
                <w:sz w:val="20"/>
                <w:szCs w:val="20"/>
              </w:rPr>
            </w:pPr>
            <w:r w:rsidRPr="00C77A1D">
              <w:rPr>
                <w:sz w:val="20"/>
                <w:szCs w:val="20"/>
              </w:rPr>
              <w:t>They</w:t>
            </w:r>
            <w:r w:rsidRPr="00C77A1D">
              <w:rPr>
                <w:spacing w:val="-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approve</w:t>
            </w:r>
            <w:r w:rsidRPr="00C77A1D">
              <w:rPr>
                <w:spacing w:val="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the</w:t>
            </w:r>
            <w:r w:rsidRPr="00C77A1D">
              <w:rPr>
                <w:spacing w:val="-3"/>
                <w:sz w:val="20"/>
                <w:szCs w:val="20"/>
              </w:rPr>
              <w:t xml:space="preserve"> </w:t>
            </w:r>
            <w:r w:rsidR="00025B92">
              <w:rPr>
                <w:spacing w:val="-3"/>
                <w:sz w:val="20"/>
                <w:szCs w:val="20"/>
              </w:rPr>
              <w:t>Application Form</w:t>
            </w:r>
            <w:r w:rsidRPr="00C77A1D">
              <w:rPr>
                <w:sz w:val="20"/>
                <w:szCs w:val="20"/>
              </w:rPr>
              <w:t>;</w:t>
            </w:r>
            <w:r w:rsidRPr="00C77A1D">
              <w:rPr>
                <w:spacing w:val="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and</w:t>
            </w:r>
          </w:p>
          <w:p w14:paraId="4904A4C1" w14:textId="77777777" w:rsidR="00C77A1D" w:rsidRDefault="00025B92" w:rsidP="00025B92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is allowed to undertake Enrichment Program “Study Abroad” track in Even (</w:t>
            </w:r>
            <w:proofErr w:type="spellStart"/>
            <w:r>
              <w:rPr>
                <w:sz w:val="20"/>
                <w:szCs w:val="20"/>
              </w:rPr>
              <w:t>Genap</w:t>
            </w:r>
            <w:proofErr w:type="spellEnd"/>
            <w:r>
              <w:rPr>
                <w:sz w:val="20"/>
                <w:szCs w:val="20"/>
              </w:rPr>
              <w:t>) Semester 2022/2023.</w:t>
            </w:r>
          </w:p>
          <w:p w14:paraId="0D5B363F" w14:textId="030A9BB8" w:rsidR="00025B92" w:rsidRPr="00C77A1D" w:rsidRDefault="00025B92" w:rsidP="00025B92">
            <w:pPr>
              <w:pStyle w:val="TableParagraph"/>
              <w:tabs>
                <w:tab w:val="left" w:pos="429"/>
              </w:tabs>
              <w:spacing w:before="0"/>
              <w:ind w:left="428"/>
              <w:rPr>
                <w:sz w:val="20"/>
                <w:szCs w:val="20"/>
              </w:rPr>
            </w:pPr>
          </w:p>
        </w:tc>
      </w:tr>
      <w:tr w:rsidR="00C77A1D" w:rsidRPr="00C77A1D" w14:paraId="29811A77" w14:textId="77777777" w:rsidTr="00C77A1D">
        <w:trPr>
          <w:trHeight w:val="338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14:paraId="5C887276" w14:textId="77777777" w:rsidR="00C77A1D" w:rsidRPr="00C77A1D" w:rsidRDefault="00C77A1D" w:rsidP="006A0C54">
            <w:pPr>
              <w:pStyle w:val="TableParagraph"/>
              <w:spacing w:line="253" w:lineRule="exact"/>
              <w:ind w:left="607" w:right="601"/>
              <w:jc w:val="center"/>
              <w:rPr>
                <w:b/>
                <w:sz w:val="20"/>
                <w:szCs w:val="20"/>
              </w:rPr>
            </w:pPr>
            <w:r w:rsidRPr="00C77A1D">
              <w:rPr>
                <w:b/>
                <w:sz w:val="20"/>
                <w:szCs w:val="20"/>
              </w:rPr>
              <w:t>Commitment</w:t>
            </w:r>
          </w:p>
        </w:tc>
        <w:tc>
          <w:tcPr>
            <w:tcW w:w="3260" w:type="dxa"/>
            <w:tcBorders>
              <w:top w:val="single" w:sz="2" w:space="0" w:color="000000"/>
              <w:left w:val="nil"/>
              <w:bottom w:val="single" w:sz="4" w:space="0" w:color="666666"/>
              <w:right w:val="nil"/>
            </w:tcBorders>
          </w:tcPr>
          <w:p w14:paraId="799BF04E" w14:textId="77777777" w:rsidR="00C77A1D" w:rsidRPr="00C77A1D" w:rsidRDefault="00C77A1D" w:rsidP="00C77A1D">
            <w:pPr>
              <w:pStyle w:val="TableParagraph"/>
              <w:spacing w:line="253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C77A1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4" w:space="0" w:color="666666"/>
              <w:right w:val="nil"/>
            </w:tcBorders>
          </w:tcPr>
          <w:p w14:paraId="6E5EDF90" w14:textId="77777777" w:rsidR="00C77A1D" w:rsidRPr="00C77A1D" w:rsidRDefault="00C77A1D" w:rsidP="00C77A1D">
            <w:pPr>
              <w:pStyle w:val="TableParagraph"/>
              <w:spacing w:line="253" w:lineRule="exact"/>
              <w:ind w:right="139"/>
              <w:jc w:val="center"/>
              <w:rPr>
                <w:b/>
                <w:sz w:val="20"/>
                <w:szCs w:val="20"/>
              </w:rPr>
            </w:pPr>
            <w:r w:rsidRPr="00C77A1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4" w:space="0" w:color="666666"/>
              <w:right w:val="single" w:sz="12" w:space="0" w:color="000000"/>
            </w:tcBorders>
          </w:tcPr>
          <w:p w14:paraId="48B381A3" w14:textId="77777777" w:rsidR="00C77A1D" w:rsidRPr="00C77A1D" w:rsidRDefault="00C77A1D" w:rsidP="00C77A1D">
            <w:pPr>
              <w:pStyle w:val="TableParagraph"/>
              <w:spacing w:line="253" w:lineRule="exact"/>
              <w:jc w:val="center"/>
              <w:rPr>
                <w:b/>
                <w:sz w:val="20"/>
                <w:szCs w:val="20"/>
              </w:rPr>
            </w:pPr>
            <w:r w:rsidRPr="00C77A1D">
              <w:rPr>
                <w:b/>
                <w:sz w:val="20"/>
                <w:szCs w:val="20"/>
              </w:rPr>
              <w:t>Signature</w:t>
            </w:r>
          </w:p>
        </w:tc>
      </w:tr>
      <w:tr w:rsidR="00C77A1D" w:rsidRPr="00C77A1D" w14:paraId="7CC729F0" w14:textId="77777777" w:rsidTr="00C77A1D">
        <w:trPr>
          <w:trHeight w:val="638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666666"/>
            </w:tcBorders>
          </w:tcPr>
          <w:p w14:paraId="58E10F4F" w14:textId="77777777" w:rsidR="00C77A1D" w:rsidRPr="00C77A1D" w:rsidRDefault="00C77A1D" w:rsidP="00C77A1D">
            <w:pPr>
              <w:pStyle w:val="TableParagraph"/>
              <w:spacing w:before="139"/>
              <w:ind w:left="129" w:right="132"/>
              <w:jc w:val="center"/>
              <w:rPr>
                <w:sz w:val="20"/>
                <w:szCs w:val="20"/>
              </w:rPr>
            </w:pPr>
            <w:r w:rsidRPr="00C77A1D">
              <w:rPr>
                <w:sz w:val="20"/>
                <w:szCs w:val="20"/>
              </w:rPr>
              <w:t>Student</w:t>
            </w:r>
          </w:p>
        </w:tc>
        <w:tc>
          <w:tcPr>
            <w:tcW w:w="32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153FDC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33FC5EB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12" w:space="0" w:color="000000"/>
            </w:tcBorders>
          </w:tcPr>
          <w:p w14:paraId="0098B0E6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77A1D" w:rsidRPr="00C77A1D" w14:paraId="40334129" w14:textId="77777777" w:rsidTr="00C77A1D">
        <w:trPr>
          <w:trHeight w:val="629"/>
        </w:trPr>
        <w:tc>
          <w:tcPr>
            <w:tcW w:w="24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666666"/>
            </w:tcBorders>
          </w:tcPr>
          <w:p w14:paraId="7FA0D9D7" w14:textId="77777777" w:rsidR="00C77A1D" w:rsidRPr="00C77A1D" w:rsidRDefault="00C77A1D" w:rsidP="006A0C54">
            <w:pPr>
              <w:pStyle w:val="TableParagraph"/>
              <w:spacing w:line="232" w:lineRule="exact"/>
              <w:ind w:left="270"/>
              <w:rPr>
                <w:sz w:val="20"/>
                <w:szCs w:val="20"/>
              </w:rPr>
            </w:pPr>
            <w:r w:rsidRPr="00C77A1D">
              <w:rPr>
                <w:sz w:val="20"/>
                <w:szCs w:val="20"/>
              </w:rPr>
              <w:t>Head/Deputy</w:t>
            </w:r>
            <w:r w:rsidRPr="00C77A1D">
              <w:rPr>
                <w:spacing w:val="1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Head</w:t>
            </w:r>
            <w:r w:rsidRPr="00C77A1D">
              <w:rPr>
                <w:spacing w:val="2"/>
                <w:sz w:val="20"/>
                <w:szCs w:val="20"/>
              </w:rPr>
              <w:t xml:space="preserve"> </w:t>
            </w:r>
            <w:r w:rsidRPr="00C77A1D">
              <w:rPr>
                <w:sz w:val="20"/>
                <w:szCs w:val="20"/>
              </w:rPr>
              <w:t>of</w:t>
            </w:r>
          </w:p>
          <w:p w14:paraId="58D20A02" w14:textId="77777777" w:rsidR="00C77A1D" w:rsidRPr="00C77A1D" w:rsidRDefault="00C77A1D" w:rsidP="006A0C54">
            <w:pPr>
              <w:pStyle w:val="TableParagraph"/>
              <w:spacing w:before="75"/>
              <w:ind w:left="275"/>
              <w:rPr>
                <w:sz w:val="20"/>
                <w:szCs w:val="20"/>
              </w:rPr>
            </w:pPr>
            <w:r w:rsidRPr="00C77A1D">
              <w:rPr>
                <w:sz w:val="20"/>
                <w:szCs w:val="20"/>
              </w:rPr>
              <w:t>Program/Department</w:t>
            </w:r>
          </w:p>
        </w:tc>
        <w:tc>
          <w:tcPr>
            <w:tcW w:w="3260" w:type="dxa"/>
            <w:tcBorders>
              <w:top w:val="single" w:sz="4" w:space="0" w:color="666666"/>
              <w:left w:val="single" w:sz="4" w:space="0" w:color="666666"/>
              <w:bottom w:val="single" w:sz="12" w:space="0" w:color="000000"/>
              <w:right w:val="single" w:sz="4" w:space="0" w:color="666666"/>
            </w:tcBorders>
          </w:tcPr>
          <w:p w14:paraId="0CD6E724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666666"/>
              <w:left w:val="single" w:sz="4" w:space="0" w:color="666666"/>
              <w:bottom w:val="single" w:sz="12" w:space="0" w:color="000000"/>
              <w:right w:val="single" w:sz="4" w:space="0" w:color="666666"/>
            </w:tcBorders>
          </w:tcPr>
          <w:p w14:paraId="2B6DFF96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12" w:space="0" w:color="000000"/>
              <w:right w:val="single" w:sz="12" w:space="0" w:color="000000"/>
            </w:tcBorders>
          </w:tcPr>
          <w:p w14:paraId="35F2D71D" w14:textId="77777777" w:rsidR="00C77A1D" w:rsidRPr="00C77A1D" w:rsidRDefault="00C77A1D" w:rsidP="006A0C5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957A2A1" w14:textId="77777777" w:rsidR="00C77A1D" w:rsidRDefault="00C77A1D" w:rsidP="00C77A1D"/>
    <w:p w14:paraId="362FFFE3" w14:textId="43C55868" w:rsidR="00C77A1D" w:rsidRDefault="00C77A1D" w:rsidP="00C77A1D">
      <w:pPr>
        <w:spacing w:line="240" w:lineRule="auto"/>
        <w:ind w:right="142"/>
        <w:jc w:val="right"/>
        <w:rPr>
          <w:rFonts w:cstheme="minorHAnsi"/>
          <w:b/>
        </w:rPr>
      </w:pPr>
      <w:r w:rsidRPr="00844867">
        <w:rPr>
          <w:rFonts w:cstheme="minorHAnsi"/>
          <w:i/>
          <w:iCs/>
          <w:sz w:val="16"/>
          <w:szCs w:val="16"/>
        </w:rPr>
        <w:t xml:space="preserve">Page </w:t>
      </w:r>
      <w:r>
        <w:rPr>
          <w:rFonts w:cstheme="minorHAnsi"/>
          <w:i/>
          <w:iCs/>
          <w:sz w:val="16"/>
          <w:szCs w:val="16"/>
        </w:rPr>
        <w:t>2</w:t>
      </w:r>
      <w:r w:rsidRPr="00844867">
        <w:rPr>
          <w:rFonts w:cstheme="minorHAnsi"/>
          <w:i/>
          <w:iCs/>
          <w:sz w:val="16"/>
          <w:szCs w:val="16"/>
        </w:rPr>
        <w:t xml:space="preserve"> of </w:t>
      </w:r>
      <w:r>
        <w:rPr>
          <w:rFonts w:cstheme="minorHAnsi"/>
          <w:i/>
          <w:iCs/>
          <w:sz w:val="16"/>
          <w:szCs w:val="16"/>
        </w:rPr>
        <w:t>2</w:t>
      </w:r>
    </w:p>
    <w:sectPr w:rsidR="00C77A1D" w:rsidSect="00082C61">
      <w:headerReference w:type="even" r:id="rId8"/>
      <w:headerReference w:type="default" r:id="rId9"/>
      <w:headerReference w:type="first" r:id="rId10"/>
      <w:pgSz w:w="11907" w:h="16840" w:code="9"/>
      <w:pgMar w:top="2835" w:right="70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33CF" w14:textId="77777777" w:rsidR="00272214" w:rsidRDefault="00272214" w:rsidP="0084378B">
      <w:pPr>
        <w:spacing w:line="240" w:lineRule="auto"/>
      </w:pPr>
      <w:r>
        <w:separator/>
      </w:r>
    </w:p>
  </w:endnote>
  <w:endnote w:type="continuationSeparator" w:id="0">
    <w:p w14:paraId="0B4ADECA" w14:textId="77777777" w:rsidR="00272214" w:rsidRDefault="00272214" w:rsidP="00843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540B7" w14:textId="77777777" w:rsidR="00272214" w:rsidRDefault="00272214" w:rsidP="0084378B">
      <w:pPr>
        <w:spacing w:line="240" w:lineRule="auto"/>
      </w:pPr>
      <w:r>
        <w:separator/>
      </w:r>
    </w:p>
  </w:footnote>
  <w:footnote w:type="continuationSeparator" w:id="0">
    <w:p w14:paraId="63791766" w14:textId="77777777" w:rsidR="00272214" w:rsidRDefault="00272214" w:rsidP="00843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7F13" w14:textId="77777777" w:rsidR="00533F64" w:rsidRDefault="00AA123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166FB7B" wp14:editId="26CA7B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7377430"/>
          <wp:effectExtent l="0" t="0" r="0" b="0"/>
          <wp:wrapNone/>
          <wp:docPr id="29" name="Picture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7377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78F" w14:textId="77777777" w:rsidR="00FA2B42" w:rsidRDefault="00AA123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40EABAC2" wp14:editId="080B6B83">
          <wp:simplePos x="0" y="0"/>
          <wp:positionH relativeFrom="margin">
            <wp:posOffset>-1428750</wp:posOffset>
          </wp:positionH>
          <wp:positionV relativeFrom="margin">
            <wp:posOffset>-1784985</wp:posOffset>
          </wp:positionV>
          <wp:extent cx="7521575" cy="10634980"/>
          <wp:effectExtent l="0" t="0" r="0" b="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9E8B" w14:textId="77777777" w:rsidR="00533F64" w:rsidRDefault="00272214">
    <w:pPr>
      <w:pStyle w:val="Header"/>
    </w:pPr>
    <w:r>
      <w:rPr>
        <w:noProof/>
      </w:rPr>
      <w:pict w14:anchorId="39283B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left:0;text-align:left;margin-left:0;margin-top:0;width:410.85pt;height:580.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 Penyatuan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68"/>
    <w:multiLevelType w:val="hybridMultilevel"/>
    <w:tmpl w:val="25A82710"/>
    <w:lvl w:ilvl="0" w:tplc="FFDE9872">
      <w:start w:val="1"/>
      <w:numFmt w:val="bullet"/>
      <w:lvlText w:val="c"/>
      <w:lvlJc w:val="left"/>
      <w:pPr>
        <w:ind w:left="424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B83"/>
    <w:multiLevelType w:val="hybridMultilevel"/>
    <w:tmpl w:val="3B42C906"/>
    <w:lvl w:ilvl="0" w:tplc="86EEF2A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4333"/>
    <w:multiLevelType w:val="hybridMultilevel"/>
    <w:tmpl w:val="DD405F6E"/>
    <w:lvl w:ilvl="0" w:tplc="60A616D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0179"/>
    <w:multiLevelType w:val="hybridMultilevel"/>
    <w:tmpl w:val="6198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1D38"/>
    <w:multiLevelType w:val="hybridMultilevel"/>
    <w:tmpl w:val="30E8C05A"/>
    <w:lvl w:ilvl="0" w:tplc="DB4A3E8A">
      <w:numFmt w:val="bullet"/>
      <w:lvlText w:val="●"/>
      <w:lvlJc w:val="left"/>
      <w:pPr>
        <w:ind w:left="503" w:hanging="384"/>
      </w:pPr>
      <w:rPr>
        <w:rFonts w:ascii="Arial" w:eastAsia="Arial" w:hAnsi="Arial" w:cs="Arial" w:hint="default"/>
        <w:color w:val="365F91"/>
        <w:w w:val="100"/>
        <w:sz w:val="22"/>
        <w:szCs w:val="22"/>
        <w:lang w:val="en-US" w:eastAsia="en-US" w:bidi="ar-SA"/>
      </w:rPr>
    </w:lvl>
    <w:lvl w:ilvl="1" w:tplc="C6EE52AE">
      <w:numFmt w:val="bullet"/>
      <w:lvlText w:val="•"/>
      <w:lvlJc w:val="left"/>
      <w:pPr>
        <w:ind w:left="1370" w:hanging="384"/>
      </w:pPr>
      <w:rPr>
        <w:rFonts w:hint="default"/>
        <w:lang w:val="en-US" w:eastAsia="en-US" w:bidi="ar-SA"/>
      </w:rPr>
    </w:lvl>
    <w:lvl w:ilvl="2" w:tplc="6FDA9BCE">
      <w:numFmt w:val="bullet"/>
      <w:lvlText w:val="•"/>
      <w:lvlJc w:val="left"/>
      <w:pPr>
        <w:ind w:left="2241" w:hanging="384"/>
      </w:pPr>
      <w:rPr>
        <w:rFonts w:hint="default"/>
        <w:lang w:val="en-US" w:eastAsia="en-US" w:bidi="ar-SA"/>
      </w:rPr>
    </w:lvl>
    <w:lvl w:ilvl="3" w:tplc="B9D80A46">
      <w:numFmt w:val="bullet"/>
      <w:lvlText w:val="•"/>
      <w:lvlJc w:val="left"/>
      <w:pPr>
        <w:ind w:left="3111" w:hanging="384"/>
      </w:pPr>
      <w:rPr>
        <w:rFonts w:hint="default"/>
        <w:lang w:val="en-US" w:eastAsia="en-US" w:bidi="ar-SA"/>
      </w:rPr>
    </w:lvl>
    <w:lvl w:ilvl="4" w:tplc="5E2EA860">
      <w:numFmt w:val="bullet"/>
      <w:lvlText w:val="•"/>
      <w:lvlJc w:val="left"/>
      <w:pPr>
        <w:ind w:left="3982" w:hanging="384"/>
      </w:pPr>
      <w:rPr>
        <w:rFonts w:hint="default"/>
        <w:lang w:val="en-US" w:eastAsia="en-US" w:bidi="ar-SA"/>
      </w:rPr>
    </w:lvl>
    <w:lvl w:ilvl="5" w:tplc="0906A2BE">
      <w:numFmt w:val="bullet"/>
      <w:lvlText w:val="•"/>
      <w:lvlJc w:val="left"/>
      <w:pPr>
        <w:ind w:left="4853" w:hanging="384"/>
      </w:pPr>
      <w:rPr>
        <w:rFonts w:hint="default"/>
        <w:lang w:val="en-US" w:eastAsia="en-US" w:bidi="ar-SA"/>
      </w:rPr>
    </w:lvl>
    <w:lvl w:ilvl="6" w:tplc="C92647A6">
      <w:numFmt w:val="bullet"/>
      <w:lvlText w:val="•"/>
      <w:lvlJc w:val="left"/>
      <w:pPr>
        <w:ind w:left="5723" w:hanging="384"/>
      </w:pPr>
      <w:rPr>
        <w:rFonts w:hint="default"/>
        <w:lang w:val="en-US" w:eastAsia="en-US" w:bidi="ar-SA"/>
      </w:rPr>
    </w:lvl>
    <w:lvl w:ilvl="7" w:tplc="F7A4FBBC">
      <w:numFmt w:val="bullet"/>
      <w:lvlText w:val="•"/>
      <w:lvlJc w:val="left"/>
      <w:pPr>
        <w:ind w:left="6594" w:hanging="384"/>
      </w:pPr>
      <w:rPr>
        <w:rFonts w:hint="default"/>
        <w:lang w:val="en-US" w:eastAsia="en-US" w:bidi="ar-SA"/>
      </w:rPr>
    </w:lvl>
    <w:lvl w:ilvl="8" w:tplc="17CC5E78">
      <w:numFmt w:val="bullet"/>
      <w:lvlText w:val="•"/>
      <w:lvlJc w:val="left"/>
      <w:pPr>
        <w:ind w:left="7465" w:hanging="384"/>
      </w:pPr>
      <w:rPr>
        <w:rFonts w:hint="default"/>
        <w:lang w:val="en-US" w:eastAsia="en-US" w:bidi="ar-SA"/>
      </w:rPr>
    </w:lvl>
  </w:abstractNum>
  <w:abstractNum w:abstractNumId="5" w15:restartNumberingAfterBreak="0">
    <w:nsid w:val="420460A5"/>
    <w:multiLevelType w:val="hybridMultilevel"/>
    <w:tmpl w:val="6100D35A"/>
    <w:lvl w:ilvl="0" w:tplc="DE0CF53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52C"/>
    <w:multiLevelType w:val="hybridMultilevel"/>
    <w:tmpl w:val="517445E2"/>
    <w:lvl w:ilvl="0" w:tplc="485432F0">
      <w:start w:val="1"/>
      <w:numFmt w:val="decimal"/>
      <w:lvlText w:val="%1."/>
      <w:lvlJc w:val="left"/>
      <w:pPr>
        <w:ind w:left="480" w:hanging="361"/>
      </w:pPr>
      <w:rPr>
        <w:rFonts w:hint="default"/>
        <w:w w:val="100"/>
        <w:lang w:val="en-US" w:eastAsia="en-US" w:bidi="ar-SA"/>
      </w:rPr>
    </w:lvl>
    <w:lvl w:ilvl="1" w:tplc="AE6E35C4">
      <w:numFmt w:val="bullet"/>
      <w:lvlText w:val="•"/>
      <w:lvlJc w:val="left"/>
      <w:pPr>
        <w:ind w:left="1352" w:hanging="361"/>
      </w:pPr>
      <w:rPr>
        <w:rFonts w:hint="default"/>
        <w:lang w:val="en-US" w:eastAsia="en-US" w:bidi="ar-SA"/>
      </w:rPr>
    </w:lvl>
    <w:lvl w:ilvl="2" w:tplc="1884EF82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ar-SA"/>
      </w:rPr>
    </w:lvl>
    <w:lvl w:ilvl="3" w:tplc="D1D09D50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ar-SA"/>
      </w:rPr>
    </w:lvl>
    <w:lvl w:ilvl="4" w:tplc="6FBE30BE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5" w:tplc="658E5626">
      <w:numFmt w:val="bullet"/>
      <w:lvlText w:val="•"/>
      <w:lvlJc w:val="left"/>
      <w:pPr>
        <w:ind w:left="4843" w:hanging="361"/>
      </w:pPr>
      <w:rPr>
        <w:rFonts w:hint="default"/>
        <w:lang w:val="en-US" w:eastAsia="en-US" w:bidi="ar-SA"/>
      </w:rPr>
    </w:lvl>
    <w:lvl w:ilvl="6" w:tplc="72CC88F4">
      <w:numFmt w:val="bullet"/>
      <w:lvlText w:val="•"/>
      <w:lvlJc w:val="left"/>
      <w:pPr>
        <w:ind w:left="5715" w:hanging="361"/>
      </w:pPr>
      <w:rPr>
        <w:rFonts w:hint="default"/>
        <w:lang w:val="en-US" w:eastAsia="en-US" w:bidi="ar-SA"/>
      </w:rPr>
    </w:lvl>
    <w:lvl w:ilvl="7" w:tplc="91C0DB72">
      <w:numFmt w:val="bullet"/>
      <w:lvlText w:val="•"/>
      <w:lvlJc w:val="left"/>
      <w:pPr>
        <w:ind w:left="6588" w:hanging="361"/>
      </w:pPr>
      <w:rPr>
        <w:rFonts w:hint="default"/>
        <w:lang w:val="en-US" w:eastAsia="en-US" w:bidi="ar-SA"/>
      </w:rPr>
    </w:lvl>
    <w:lvl w:ilvl="8" w:tplc="524486FA">
      <w:numFmt w:val="bullet"/>
      <w:lvlText w:val="•"/>
      <w:lvlJc w:val="left"/>
      <w:pPr>
        <w:ind w:left="7461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538E235C"/>
    <w:multiLevelType w:val="hybridMultilevel"/>
    <w:tmpl w:val="6AAA8020"/>
    <w:lvl w:ilvl="0" w:tplc="B2AE65A8">
      <w:numFmt w:val="bullet"/>
      <w:lvlText w:val=""/>
      <w:lvlJc w:val="left"/>
      <w:pPr>
        <w:ind w:left="480" w:hanging="360"/>
      </w:pPr>
      <w:rPr>
        <w:rFonts w:hint="default"/>
        <w:w w:val="100"/>
        <w:lang w:val="en-US" w:eastAsia="en-US" w:bidi="ar-SA"/>
      </w:rPr>
    </w:lvl>
    <w:lvl w:ilvl="1" w:tplc="408CA65E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ar-SA"/>
      </w:rPr>
    </w:lvl>
    <w:lvl w:ilvl="2" w:tplc="0D8E65DE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 w:tplc="62561AD8">
      <w:numFmt w:val="bullet"/>
      <w:lvlText w:val="•"/>
      <w:lvlJc w:val="left"/>
      <w:pPr>
        <w:ind w:left="3097" w:hanging="360"/>
      </w:pPr>
      <w:rPr>
        <w:rFonts w:hint="default"/>
        <w:lang w:val="en-US" w:eastAsia="en-US" w:bidi="ar-SA"/>
      </w:rPr>
    </w:lvl>
    <w:lvl w:ilvl="4" w:tplc="36EC5B32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195EAE7A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05725BEA"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  <w:lvl w:ilvl="7" w:tplc="A3EAB0C8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8" w:tplc="7EAE7112">
      <w:numFmt w:val="bullet"/>
      <w:lvlText w:val="•"/>
      <w:lvlJc w:val="left"/>
      <w:pPr>
        <w:ind w:left="746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6CF0399"/>
    <w:multiLevelType w:val="hybridMultilevel"/>
    <w:tmpl w:val="4E08F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22DF3"/>
    <w:multiLevelType w:val="hybridMultilevel"/>
    <w:tmpl w:val="922E9BA8"/>
    <w:lvl w:ilvl="0" w:tplc="07720E5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C4020"/>
    <w:multiLevelType w:val="hybridMultilevel"/>
    <w:tmpl w:val="E9E22504"/>
    <w:lvl w:ilvl="0" w:tplc="4F6418C6">
      <w:start w:val="1"/>
      <w:numFmt w:val="decimal"/>
      <w:lvlText w:val="%1."/>
      <w:lvlJc w:val="left"/>
      <w:pPr>
        <w:ind w:left="428" w:hanging="322"/>
        <w:jc w:val="left"/>
      </w:pPr>
      <w:rPr>
        <w:rFonts w:ascii="Carlito" w:eastAsia="Carlito" w:hAnsi="Carlito" w:cs="Carlito"/>
        <w:spacing w:val="-2"/>
        <w:w w:val="100"/>
        <w:sz w:val="21"/>
        <w:szCs w:val="21"/>
        <w:lang w:val="en-US" w:eastAsia="en-US" w:bidi="ar-SA"/>
      </w:rPr>
    </w:lvl>
    <w:lvl w:ilvl="1" w:tplc="80A47F0A">
      <w:numFmt w:val="bullet"/>
      <w:lvlText w:val="•"/>
      <w:lvlJc w:val="left"/>
      <w:pPr>
        <w:ind w:left="1422" w:hanging="322"/>
      </w:pPr>
      <w:rPr>
        <w:rFonts w:hint="default"/>
        <w:lang w:val="en-US" w:eastAsia="en-US" w:bidi="ar-SA"/>
      </w:rPr>
    </w:lvl>
    <w:lvl w:ilvl="2" w:tplc="3ED495B0">
      <w:numFmt w:val="bullet"/>
      <w:lvlText w:val="•"/>
      <w:lvlJc w:val="left"/>
      <w:pPr>
        <w:ind w:left="2425" w:hanging="322"/>
      </w:pPr>
      <w:rPr>
        <w:rFonts w:hint="default"/>
        <w:lang w:val="en-US" w:eastAsia="en-US" w:bidi="ar-SA"/>
      </w:rPr>
    </w:lvl>
    <w:lvl w:ilvl="3" w:tplc="01520E76">
      <w:numFmt w:val="bullet"/>
      <w:lvlText w:val="•"/>
      <w:lvlJc w:val="left"/>
      <w:pPr>
        <w:ind w:left="3428" w:hanging="322"/>
      </w:pPr>
      <w:rPr>
        <w:rFonts w:hint="default"/>
        <w:lang w:val="en-US" w:eastAsia="en-US" w:bidi="ar-SA"/>
      </w:rPr>
    </w:lvl>
    <w:lvl w:ilvl="4" w:tplc="29B46A82">
      <w:numFmt w:val="bullet"/>
      <w:lvlText w:val="•"/>
      <w:lvlJc w:val="left"/>
      <w:pPr>
        <w:ind w:left="4431" w:hanging="322"/>
      </w:pPr>
      <w:rPr>
        <w:rFonts w:hint="default"/>
        <w:lang w:val="en-US" w:eastAsia="en-US" w:bidi="ar-SA"/>
      </w:rPr>
    </w:lvl>
    <w:lvl w:ilvl="5" w:tplc="5560AFC0">
      <w:numFmt w:val="bullet"/>
      <w:lvlText w:val="•"/>
      <w:lvlJc w:val="left"/>
      <w:pPr>
        <w:ind w:left="5434" w:hanging="322"/>
      </w:pPr>
      <w:rPr>
        <w:rFonts w:hint="default"/>
        <w:lang w:val="en-US" w:eastAsia="en-US" w:bidi="ar-SA"/>
      </w:rPr>
    </w:lvl>
    <w:lvl w:ilvl="6" w:tplc="D7F68EBC">
      <w:numFmt w:val="bullet"/>
      <w:lvlText w:val="•"/>
      <w:lvlJc w:val="left"/>
      <w:pPr>
        <w:ind w:left="6436" w:hanging="322"/>
      </w:pPr>
      <w:rPr>
        <w:rFonts w:hint="default"/>
        <w:lang w:val="en-US" w:eastAsia="en-US" w:bidi="ar-SA"/>
      </w:rPr>
    </w:lvl>
    <w:lvl w:ilvl="7" w:tplc="59DCC2D2">
      <w:numFmt w:val="bullet"/>
      <w:lvlText w:val="•"/>
      <w:lvlJc w:val="left"/>
      <w:pPr>
        <w:ind w:left="7439" w:hanging="322"/>
      </w:pPr>
      <w:rPr>
        <w:rFonts w:hint="default"/>
        <w:lang w:val="en-US" w:eastAsia="en-US" w:bidi="ar-SA"/>
      </w:rPr>
    </w:lvl>
    <w:lvl w:ilvl="8" w:tplc="92B83BE6">
      <w:numFmt w:val="bullet"/>
      <w:lvlText w:val="•"/>
      <w:lvlJc w:val="left"/>
      <w:pPr>
        <w:ind w:left="8442" w:hanging="322"/>
      </w:pPr>
      <w:rPr>
        <w:rFonts w:hint="default"/>
        <w:lang w:val="en-US" w:eastAsia="en-US" w:bidi="ar-SA"/>
      </w:rPr>
    </w:lvl>
  </w:abstractNum>
  <w:num w:numId="1" w16cid:durableId="277101086">
    <w:abstractNumId w:val="0"/>
  </w:num>
  <w:num w:numId="2" w16cid:durableId="1298878246">
    <w:abstractNumId w:val="1"/>
  </w:num>
  <w:num w:numId="3" w16cid:durableId="1810973435">
    <w:abstractNumId w:val="2"/>
  </w:num>
  <w:num w:numId="4" w16cid:durableId="953440126">
    <w:abstractNumId w:val="5"/>
  </w:num>
  <w:num w:numId="5" w16cid:durableId="2101176400">
    <w:abstractNumId w:val="9"/>
  </w:num>
  <w:num w:numId="6" w16cid:durableId="783042414">
    <w:abstractNumId w:val="6"/>
  </w:num>
  <w:num w:numId="7" w16cid:durableId="825244354">
    <w:abstractNumId w:val="7"/>
  </w:num>
  <w:num w:numId="8" w16cid:durableId="868834875">
    <w:abstractNumId w:val="4"/>
  </w:num>
  <w:num w:numId="9" w16cid:durableId="577711753">
    <w:abstractNumId w:val="3"/>
  </w:num>
  <w:num w:numId="10" w16cid:durableId="1450514211">
    <w:abstractNumId w:val="8"/>
  </w:num>
  <w:num w:numId="11" w16cid:durableId="880165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1"/>
    <w:rsid w:val="00003BCB"/>
    <w:rsid w:val="00025B92"/>
    <w:rsid w:val="00082C61"/>
    <w:rsid w:val="00093D64"/>
    <w:rsid w:val="000A0436"/>
    <w:rsid w:val="0017676E"/>
    <w:rsid w:val="0019181A"/>
    <w:rsid w:val="00194B62"/>
    <w:rsid w:val="001C43FE"/>
    <w:rsid w:val="001C559A"/>
    <w:rsid w:val="001E134E"/>
    <w:rsid w:val="00206E2A"/>
    <w:rsid w:val="002236AF"/>
    <w:rsid w:val="00272214"/>
    <w:rsid w:val="00292268"/>
    <w:rsid w:val="002F0E21"/>
    <w:rsid w:val="002F477E"/>
    <w:rsid w:val="00346C41"/>
    <w:rsid w:val="00364400"/>
    <w:rsid w:val="0038438F"/>
    <w:rsid w:val="00397E0B"/>
    <w:rsid w:val="003A1F36"/>
    <w:rsid w:val="003B4C28"/>
    <w:rsid w:val="00425F7A"/>
    <w:rsid w:val="004274FA"/>
    <w:rsid w:val="004D63BE"/>
    <w:rsid w:val="00523ECC"/>
    <w:rsid w:val="005309DA"/>
    <w:rsid w:val="00533F64"/>
    <w:rsid w:val="00577343"/>
    <w:rsid w:val="005B03A8"/>
    <w:rsid w:val="005C1C44"/>
    <w:rsid w:val="005D2F7D"/>
    <w:rsid w:val="00600F78"/>
    <w:rsid w:val="00630986"/>
    <w:rsid w:val="006626FF"/>
    <w:rsid w:val="0071679F"/>
    <w:rsid w:val="00732775"/>
    <w:rsid w:val="00736A01"/>
    <w:rsid w:val="00766CC4"/>
    <w:rsid w:val="00786681"/>
    <w:rsid w:val="007A4451"/>
    <w:rsid w:val="007D5FFD"/>
    <w:rsid w:val="0084378B"/>
    <w:rsid w:val="00844867"/>
    <w:rsid w:val="008B7C3D"/>
    <w:rsid w:val="008F4787"/>
    <w:rsid w:val="008F6797"/>
    <w:rsid w:val="0090408F"/>
    <w:rsid w:val="00921A6F"/>
    <w:rsid w:val="00935896"/>
    <w:rsid w:val="00945D4D"/>
    <w:rsid w:val="00972682"/>
    <w:rsid w:val="00973553"/>
    <w:rsid w:val="00976CFC"/>
    <w:rsid w:val="009959AC"/>
    <w:rsid w:val="009A70AE"/>
    <w:rsid w:val="009A7206"/>
    <w:rsid w:val="009B2DFF"/>
    <w:rsid w:val="00A70B9C"/>
    <w:rsid w:val="00A8655D"/>
    <w:rsid w:val="00AA123C"/>
    <w:rsid w:val="00AA20B5"/>
    <w:rsid w:val="00AC0317"/>
    <w:rsid w:val="00B23A4E"/>
    <w:rsid w:val="00B974B6"/>
    <w:rsid w:val="00BC7453"/>
    <w:rsid w:val="00BD491A"/>
    <w:rsid w:val="00BF7399"/>
    <w:rsid w:val="00C24972"/>
    <w:rsid w:val="00C44F85"/>
    <w:rsid w:val="00C77A1D"/>
    <w:rsid w:val="00C855BE"/>
    <w:rsid w:val="00CE1B1F"/>
    <w:rsid w:val="00D07859"/>
    <w:rsid w:val="00D558A4"/>
    <w:rsid w:val="00D64775"/>
    <w:rsid w:val="00D924B2"/>
    <w:rsid w:val="00DA3D8E"/>
    <w:rsid w:val="00DB2C2E"/>
    <w:rsid w:val="00DB3EC1"/>
    <w:rsid w:val="00DD1B3F"/>
    <w:rsid w:val="00E35733"/>
    <w:rsid w:val="00E476CF"/>
    <w:rsid w:val="00E5108F"/>
    <w:rsid w:val="00E90043"/>
    <w:rsid w:val="00E97224"/>
    <w:rsid w:val="00EC57C4"/>
    <w:rsid w:val="00F23AC1"/>
    <w:rsid w:val="00F34C77"/>
    <w:rsid w:val="00FA1086"/>
    <w:rsid w:val="00FA2B42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5DC35"/>
  <w15:docId w15:val="{610B7E7F-B727-2949-8B1D-76347AA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2E"/>
  </w:style>
  <w:style w:type="paragraph" w:styleId="Heading1">
    <w:name w:val="heading 1"/>
    <w:basedOn w:val="Normal"/>
    <w:link w:val="Heading1Char"/>
    <w:uiPriority w:val="9"/>
    <w:qFormat/>
    <w:rsid w:val="008F6797"/>
    <w:pPr>
      <w:widowControl w:val="0"/>
      <w:autoSpaceDE w:val="0"/>
      <w:autoSpaceDN w:val="0"/>
      <w:spacing w:line="304" w:lineRule="exact"/>
      <w:ind w:left="480" w:hanging="360"/>
      <w:jc w:val="left"/>
      <w:outlineLvl w:val="0"/>
    </w:pPr>
    <w:rPr>
      <w:rFonts w:ascii="Carlito" w:eastAsia="Carlito" w:hAnsi="Carlito" w:cs="Carlito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F6797"/>
    <w:pPr>
      <w:widowControl w:val="0"/>
      <w:autoSpaceDE w:val="0"/>
      <w:autoSpaceDN w:val="0"/>
      <w:spacing w:line="240" w:lineRule="auto"/>
      <w:ind w:left="119"/>
      <w:jc w:val="left"/>
      <w:outlineLvl w:val="1"/>
    </w:pPr>
    <w:rPr>
      <w:rFonts w:ascii="Carlito" w:eastAsia="Carlito" w:hAnsi="Carlito" w:cs="Carlit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78B"/>
  </w:style>
  <w:style w:type="paragraph" w:styleId="Footer">
    <w:name w:val="footer"/>
    <w:basedOn w:val="Normal"/>
    <w:link w:val="FooterChar"/>
    <w:uiPriority w:val="99"/>
    <w:unhideWhenUsed/>
    <w:rsid w:val="008437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78B"/>
  </w:style>
  <w:style w:type="character" w:styleId="Hyperlink">
    <w:name w:val="Hyperlink"/>
    <w:basedOn w:val="DefaultParagraphFont"/>
    <w:uiPriority w:val="99"/>
    <w:unhideWhenUsed/>
    <w:rsid w:val="00DA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D8E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D8E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3D8E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AA123C"/>
    <w:pPr>
      <w:widowControl w:val="0"/>
      <w:autoSpaceDE w:val="0"/>
      <w:autoSpaceDN w:val="0"/>
      <w:spacing w:before="220" w:line="240" w:lineRule="auto"/>
      <w:ind w:left="2162"/>
      <w:jc w:val="left"/>
    </w:pPr>
    <w:rPr>
      <w:rFonts w:ascii="Carlito" w:eastAsia="Carlito" w:hAnsi="Carlito" w:cs="Carlito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123C"/>
    <w:rPr>
      <w:rFonts w:ascii="Carlito" w:eastAsia="Carlito" w:hAnsi="Carlito" w:cs="Carlito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A123C"/>
    <w:pPr>
      <w:widowControl w:val="0"/>
      <w:autoSpaceDE w:val="0"/>
      <w:autoSpaceDN w:val="0"/>
      <w:spacing w:before="35" w:line="240" w:lineRule="auto"/>
      <w:ind w:left="57"/>
      <w:jc w:val="left"/>
    </w:pPr>
    <w:rPr>
      <w:rFonts w:ascii="Carlito" w:eastAsia="Carlito" w:hAnsi="Carlito" w:cs="Carlito"/>
      <w:lang w:eastAsia="en-US"/>
    </w:rPr>
  </w:style>
  <w:style w:type="table" w:styleId="TableGrid">
    <w:name w:val="Table Grid"/>
    <w:basedOn w:val="TableNormal"/>
    <w:uiPriority w:val="59"/>
    <w:rsid w:val="00AA20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1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6797"/>
    <w:rPr>
      <w:rFonts w:ascii="Carlito" w:eastAsia="Carlito" w:hAnsi="Carlito" w:cs="Carlito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6797"/>
    <w:rPr>
      <w:rFonts w:ascii="Carlito" w:eastAsia="Carlito" w:hAnsi="Carlito" w:cs="Carlito"/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F6797"/>
    <w:pPr>
      <w:widowControl w:val="0"/>
      <w:autoSpaceDE w:val="0"/>
      <w:autoSpaceDN w:val="0"/>
      <w:spacing w:line="240" w:lineRule="auto"/>
      <w:jc w:val="left"/>
    </w:pPr>
    <w:rPr>
      <w:rFonts w:ascii="Carlito" w:eastAsia="Carlito" w:hAnsi="Carlito" w:cs="Carlito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6797"/>
    <w:rPr>
      <w:rFonts w:ascii="Carlito" w:eastAsia="Carlito" w:hAnsi="Carlito" w:cs="Carlito"/>
      <w:lang w:eastAsia="en-US"/>
    </w:rPr>
  </w:style>
  <w:style w:type="table" w:styleId="TableGridLight">
    <w:name w:val="Grid Table Light"/>
    <w:basedOn w:val="TableNormal"/>
    <w:uiPriority w:val="40"/>
    <w:rsid w:val="007D5F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mario/Downloads/BU%20Letterhead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EDFD-E8C1-46D7-97AF-9B0321DD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 Letterhead Template A4 (2020).dotx</Template>
  <TotalTime>13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</dc:creator>
  <cp:lastModifiedBy>Debby Lubis</cp:lastModifiedBy>
  <cp:revision>3</cp:revision>
  <dcterms:created xsi:type="dcterms:W3CDTF">2022-11-08T15:31:00Z</dcterms:created>
  <dcterms:modified xsi:type="dcterms:W3CDTF">2022-11-08T15:44:00Z</dcterms:modified>
</cp:coreProperties>
</file>