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DB" w:rsidRDefault="001D7F78" w:rsidP="001D7F78">
      <w:pPr>
        <w:pStyle w:val="Header"/>
        <w:tabs>
          <w:tab w:val="clear" w:pos="9360"/>
        </w:tabs>
        <w:ind w:right="27"/>
        <w:jc w:val="left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7E353" wp14:editId="19F8CEC8">
                <wp:simplePos x="0" y="0"/>
                <wp:positionH relativeFrom="margin">
                  <wp:posOffset>0</wp:posOffset>
                </wp:positionH>
                <wp:positionV relativeFrom="paragraph">
                  <wp:posOffset>77165</wp:posOffset>
                </wp:positionV>
                <wp:extent cx="746125" cy="1404620"/>
                <wp:effectExtent l="0" t="0" r="158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78" w:rsidRPr="001D7F78" w:rsidRDefault="001D7F78">
                            <w:pPr>
                              <w:rPr>
                                <w:sz w:val="20"/>
                              </w:rPr>
                            </w:pPr>
                            <w:r w:rsidRPr="001D7F78">
                              <w:rPr>
                                <w:sz w:val="20"/>
                              </w:rP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7E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1pt;width:5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IcIgIAAEY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">
                <v:textbox style="mso-fit-shape-to-text:t">
                  <w:txbxContent>
                    <w:p w:rsidR="001D7F78" w:rsidRPr="001D7F78" w:rsidRDefault="001D7F78">
                      <w:pPr>
                        <w:rPr>
                          <w:sz w:val="20"/>
                        </w:rPr>
                      </w:pPr>
                      <w:r w:rsidRPr="001D7F78">
                        <w:rPr>
                          <w:sz w:val="20"/>
                        </w:rPr>
                        <w:t>SECTION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7F78" w:rsidRDefault="001D7F78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1D7F78" w:rsidRDefault="001D7F78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601996" w:rsidRPr="00DB5CDB" w:rsidRDefault="00A011C5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>APPLICATION FORM</w:t>
      </w:r>
      <w:r w:rsidR="00601996"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– </w:t>
      </w:r>
      <w:r w:rsidR="00F50053"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>SHARE</w:t>
      </w:r>
      <w:r w:rsidR="00DE773D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</w:t>
      </w:r>
      <w:r w:rsidR="00F50053"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Scholarship Program Batch </w:t>
      </w:r>
      <w:r w:rsidR="00A952CF"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>4</w:t>
      </w:r>
    </w:p>
    <w:p w:rsidR="00F50053" w:rsidRPr="00DB5CDB" w:rsidRDefault="00B54140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(</w:t>
      </w:r>
      <w:r w:rsidR="001D7F78">
        <w:rPr>
          <w:rFonts w:asciiTheme="majorHAnsi" w:hAnsiTheme="majorHAnsi"/>
          <w:b/>
          <w:color w:val="262626" w:themeColor="text1" w:themeTint="D9"/>
          <w:sz w:val="20"/>
          <w:szCs w:val="16"/>
        </w:rPr>
        <w:t>This section must be completed by the student</w:t>
      </w: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)</w:t>
      </w:r>
    </w:p>
    <w:p w:rsidR="003A0DBA" w:rsidRDefault="003A0DBA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p w:rsidR="00C74494" w:rsidRPr="00DB5CDB" w:rsidRDefault="00C74494" w:rsidP="00DB5CDB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8"/>
        <w:gridCol w:w="2817"/>
        <w:gridCol w:w="720"/>
        <w:gridCol w:w="810"/>
        <w:gridCol w:w="620"/>
        <w:gridCol w:w="100"/>
        <w:gridCol w:w="790"/>
        <w:gridCol w:w="1280"/>
      </w:tblGrid>
      <w:tr w:rsidR="00DB5CDB" w:rsidRPr="001D7F78" w:rsidTr="00EC3160">
        <w:trPr>
          <w:trHeight w:val="288"/>
          <w:jc w:val="center"/>
        </w:trPr>
        <w:tc>
          <w:tcPr>
            <w:tcW w:w="94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BFF" w:rsidRPr="001D7F78" w:rsidRDefault="003B4BFF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 xml:space="preserve">PERSONAL INFORMATION </w:t>
            </w: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3B4BFF" w:rsidRPr="001D7F78" w:rsidRDefault="003B4BFF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Full Name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</w:tcPr>
          <w:p w:rsidR="003B4BFF" w:rsidRPr="001D7F78" w:rsidRDefault="003B4BFF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C3160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Gender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  <w:hideMark/>
          </w:tcPr>
          <w:p w:rsidR="00EC3160" w:rsidRPr="001D7F78" w:rsidRDefault="00EC3160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390C97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Place of Birth 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90C97" w:rsidRPr="001D7F78" w:rsidRDefault="00390C97" w:rsidP="00390C97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390C97" w:rsidRPr="001D7F78" w:rsidRDefault="00390C97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DE773D">
              <w:rPr>
                <w:rFonts w:asciiTheme="majorHAnsi" w:eastAsia="Times New Roman" w:hAnsiTheme="majorHAnsi"/>
                <w:i/>
                <w:color w:val="7F7F7F" w:themeColor="text1" w:themeTint="80"/>
                <w:sz w:val="16"/>
                <w:szCs w:val="20"/>
              </w:rPr>
              <w:t>(dd-mm-yyyy)</w:t>
            </w: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DB5CDB" w:rsidRPr="001D7F78" w:rsidRDefault="00DB5CDB" w:rsidP="003A44A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Nationality</w:t>
            </w:r>
          </w:p>
        </w:tc>
        <w:tc>
          <w:tcPr>
            <w:tcW w:w="7137" w:type="dxa"/>
            <w:gridSpan w:val="7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DB5CDB" w:rsidRPr="001D7F78" w:rsidRDefault="00DB5CDB" w:rsidP="003A44A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90C97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Passport Number 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390C97" w:rsidRPr="001D7F78" w:rsidRDefault="00390C97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90C97" w:rsidRPr="001D7F78" w:rsidRDefault="00390C97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Expiration Date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390C97" w:rsidRPr="001D7F78" w:rsidRDefault="00390C97" w:rsidP="00390C97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DE773D">
              <w:rPr>
                <w:rFonts w:asciiTheme="majorHAnsi" w:eastAsia="Times New Roman" w:hAnsiTheme="majorHAnsi"/>
                <w:i/>
                <w:color w:val="7F7F7F" w:themeColor="text1" w:themeTint="80"/>
                <w:sz w:val="16"/>
                <w:szCs w:val="20"/>
              </w:rPr>
              <w:t>(dd-mm-yyyy)</w:t>
            </w: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944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CONTACT INFORMATION</w:t>
            </w: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Email Address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 </w:t>
            </w: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Mobile Number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0053" w:rsidRPr="001D7F78" w:rsidRDefault="001D7F78" w:rsidP="001D7F78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Current </w:t>
            </w:r>
            <w:r w:rsidR="00F50053"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137" w:type="dxa"/>
            <w:gridSpan w:val="7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DB5CDB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 </w:t>
            </w:r>
          </w:p>
          <w:p w:rsidR="00F50053" w:rsidRPr="001D7F78" w:rsidRDefault="00F50053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944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EMERGENCY CONTACT</w:t>
            </w: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Name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  <w:hideMark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Mr./Mrs./Ms. </w:t>
            </w: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Relationship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</w:tcPr>
          <w:p w:rsidR="003A0DBA" w:rsidRPr="001D7F78" w:rsidRDefault="003A0DBA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DB5CDB" w:rsidRPr="001D7F78" w:rsidRDefault="00DB5CDB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390C97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537" w:type="dxa"/>
            <w:gridSpan w:val="2"/>
            <w:shd w:val="clear" w:color="auto" w:fill="auto"/>
            <w:noWrap/>
            <w:vAlign w:val="center"/>
            <w:hideMark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Mobile Number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90C97" w:rsidRPr="001D7F78" w:rsidRDefault="00390C97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944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60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EC3160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INFORMATION ABOUT HOME/SENDING UNIVERSITY</w:t>
            </w: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University Name</w:t>
            </w:r>
          </w:p>
        </w:tc>
        <w:tc>
          <w:tcPr>
            <w:tcW w:w="4347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C3160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Country</w:t>
            </w:r>
          </w:p>
        </w:tc>
        <w:tc>
          <w:tcPr>
            <w:tcW w:w="128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Department</w:t>
            </w: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/Faculty</w:t>
            </w:r>
          </w:p>
        </w:tc>
        <w:tc>
          <w:tcPr>
            <w:tcW w:w="281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Semester</w:t>
            </w:r>
          </w:p>
        </w:tc>
        <w:tc>
          <w:tcPr>
            <w:tcW w:w="62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           </w:t>
            </w:r>
          </w:p>
        </w:tc>
        <w:tc>
          <w:tcPr>
            <w:tcW w:w="890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Year</w:t>
            </w:r>
          </w:p>
        </w:tc>
        <w:tc>
          <w:tcPr>
            <w:tcW w:w="1280" w:type="dxa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Major</w:t>
            </w:r>
          </w:p>
        </w:tc>
        <w:tc>
          <w:tcPr>
            <w:tcW w:w="4967" w:type="dxa"/>
            <w:gridSpan w:val="4"/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GPA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TOEFL/IELTS/BUEPT Score</w:t>
            </w:r>
          </w:p>
        </w:tc>
        <w:tc>
          <w:tcPr>
            <w:tcW w:w="2817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Test Taken Date</w:t>
            </w:r>
          </w:p>
        </w:tc>
        <w:tc>
          <w:tcPr>
            <w:tcW w:w="2790" w:type="dxa"/>
            <w:gridSpan w:val="4"/>
            <w:tcBorders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DE773D">
              <w:rPr>
                <w:rFonts w:asciiTheme="majorHAnsi" w:eastAsia="Times New Roman" w:hAnsiTheme="majorHAnsi"/>
                <w:i/>
                <w:color w:val="7F7F7F" w:themeColor="text1" w:themeTint="80"/>
                <w:sz w:val="16"/>
                <w:szCs w:val="20"/>
              </w:rPr>
              <w:t>(dd-mm-yyyy)</w:t>
            </w: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944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60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INFORMATION</w:t>
            </w: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 xml:space="preserve"> ABOUT HOST/RECEIVING UNIVERSITY</w:t>
            </w: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Department/Faculty</w:t>
            </w:r>
          </w:p>
        </w:tc>
        <w:tc>
          <w:tcPr>
            <w:tcW w:w="7137" w:type="dxa"/>
            <w:gridSpan w:val="7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Major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Campus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Kemanggisan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  <w:t xml:space="preserve"> 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Alam Sutera 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ab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sym w:font="Wingdings 2" w:char="F0A3"/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Senayan</w:t>
            </w:r>
          </w:p>
        </w:tc>
      </w:tr>
      <w:tr w:rsidR="00DB5CDB" w:rsidRPr="001D7F78" w:rsidTr="00EC3160">
        <w:trPr>
          <w:trHeight w:val="288"/>
          <w:jc w:val="center"/>
        </w:trPr>
        <w:tc>
          <w:tcPr>
            <w:tcW w:w="944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160" w:rsidRDefault="00EC3160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F50053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SHARE SCHOLARSHIP PROGRAM COORDINATOR</w:t>
            </w: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Name </w:t>
            </w:r>
          </w:p>
        </w:tc>
        <w:tc>
          <w:tcPr>
            <w:tcW w:w="7137" w:type="dxa"/>
            <w:gridSpan w:val="7"/>
            <w:tcBorders>
              <w:bottom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EC3160" w:rsidRPr="001D7F78" w:rsidRDefault="00EC3160" w:rsidP="001D7F78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Mr./Mrs./Ms.</w:t>
            </w: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EC3160" w:rsidRPr="001D7F78" w:rsidRDefault="00EC3160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Position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</w:tcPr>
          <w:p w:rsidR="00EC3160" w:rsidRPr="001D7F78" w:rsidRDefault="00EC3160" w:rsidP="00DB5CD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7137" w:type="dxa"/>
            <w:gridSpan w:val="7"/>
            <w:shd w:val="clear" w:color="auto" w:fill="auto"/>
            <w:noWrap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EC3160" w:rsidRPr="001D7F78" w:rsidTr="00EC3160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3537" w:type="dxa"/>
            <w:gridSpan w:val="2"/>
            <w:shd w:val="clear" w:color="auto" w:fill="auto"/>
            <w:noWrap/>
            <w:vAlign w:val="center"/>
            <w:hideMark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EC3160" w:rsidRPr="001D7F78" w:rsidRDefault="00EC3160" w:rsidP="00EC316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Mobile 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Number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C3160" w:rsidRPr="001D7F78" w:rsidRDefault="00EC3160" w:rsidP="00D42573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DB5CDB" w:rsidRPr="00390C97" w:rsidRDefault="00DB5CDB" w:rsidP="00DB5CDB">
      <w:pPr>
        <w:pStyle w:val="ColorfulList-Accent11"/>
        <w:ind w:left="0" w:right="27"/>
        <w:jc w:val="right"/>
        <w:rPr>
          <w:rFonts w:asciiTheme="majorHAnsi" w:hAnsiTheme="majorHAnsi"/>
          <w:b/>
          <w:i/>
          <w:color w:val="262626" w:themeColor="text1" w:themeTint="D9"/>
          <w:sz w:val="18"/>
          <w:szCs w:val="18"/>
        </w:rPr>
      </w:pPr>
    </w:p>
    <w:p w:rsidR="003B4BFF" w:rsidRPr="00DE773D" w:rsidRDefault="003B4BFF" w:rsidP="00DB5CDB">
      <w:pPr>
        <w:tabs>
          <w:tab w:val="left" w:pos="1302"/>
        </w:tabs>
        <w:spacing w:before="60" w:after="60" w:line="276" w:lineRule="auto"/>
        <w:ind w:right="27"/>
        <w:jc w:val="both"/>
        <w:rPr>
          <w:rFonts w:asciiTheme="majorHAnsi" w:hAnsiTheme="majorHAnsi"/>
          <w:b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b/>
          <w:color w:val="262626" w:themeColor="text1" w:themeTint="D9"/>
          <w:sz w:val="20"/>
          <w:szCs w:val="20"/>
        </w:rPr>
        <w:t>APPLICANT’S DECLARATION</w:t>
      </w:r>
    </w:p>
    <w:p w:rsidR="003B4BFF" w:rsidRDefault="003B4BFF" w:rsidP="00DB5CDB">
      <w:pPr>
        <w:widowControl w:val="0"/>
        <w:tabs>
          <w:tab w:val="left" w:pos="6374"/>
        </w:tabs>
        <w:autoSpaceDE w:val="0"/>
        <w:autoSpaceDN w:val="0"/>
        <w:adjustRightInd w:val="0"/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 xml:space="preserve">I certify that my statements on the APPLICATION FORM – </w:t>
      </w:r>
      <w:r w:rsidR="00B54140" w:rsidRPr="00DE773D">
        <w:rPr>
          <w:rFonts w:asciiTheme="majorHAnsi" w:hAnsiTheme="majorHAnsi"/>
          <w:color w:val="262626" w:themeColor="text1" w:themeTint="D9"/>
          <w:sz w:val="20"/>
          <w:szCs w:val="20"/>
        </w:rPr>
        <w:t xml:space="preserve">SHARE Scholarship Program Batch </w:t>
      </w:r>
      <w:r w:rsidR="00A952CF" w:rsidRPr="00DE773D">
        <w:rPr>
          <w:rFonts w:asciiTheme="majorHAnsi" w:hAnsiTheme="majorHAnsi"/>
          <w:color w:val="262626" w:themeColor="text1" w:themeTint="D9"/>
          <w:sz w:val="20"/>
          <w:szCs w:val="20"/>
        </w:rPr>
        <w:t>4</w:t>
      </w:r>
      <w:r w:rsidR="00B54140" w:rsidRPr="00DE773D">
        <w:rPr>
          <w:rFonts w:asciiTheme="majorHAnsi" w:hAnsiTheme="majorHAnsi"/>
          <w:color w:val="262626" w:themeColor="text1" w:themeTint="D9"/>
          <w:sz w:val="20"/>
          <w:szCs w:val="20"/>
        </w:rPr>
        <w:t xml:space="preserve"> </w:t>
      </w: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>are true, complete and correct to the best of my knowledge.</w:t>
      </w:r>
    </w:p>
    <w:p w:rsidR="00C74494" w:rsidRPr="00DE773D" w:rsidRDefault="00C74494" w:rsidP="00DB5CDB">
      <w:pPr>
        <w:widowControl w:val="0"/>
        <w:tabs>
          <w:tab w:val="left" w:pos="6374"/>
        </w:tabs>
        <w:autoSpaceDE w:val="0"/>
        <w:autoSpaceDN w:val="0"/>
        <w:adjustRightInd w:val="0"/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3B4BFF" w:rsidRPr="00DE773D" w:rsidRDefault="003B4BFF" w:rsidP="00DB5CDB">
      <w:pPr>
        <w:widowControl w:val="0"/>
        <w:autoSpaceDE w:val="0"/>
        <w:autoSpaceDN w:val="0"/>
        <w:adjustRightInd w:val="0"/>
        <w:spacing w:line="276" w:lineRule="auto"/>
        <w:ind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lastRenderedPageBreak/>
        <w:t>I fully understand that if I join, I agree: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To follow the</w:t>
      </w:r>
      <w:r w:rsidR="00B54140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 SHARE student exchange program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 and abide the rules of the institution in which I will undertake the program;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To act in such a manner that will not bring disrepute to myself, </w:t>
      </w:r>
      <w:r w:rsidR="00C25CFD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BINUS UNIVERSITY, host university 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or my country of citizenship during the program; 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To abide the rules and regulations governing my visa;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To release information contained in this application form to relevant authorities; 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That </w:t>
      </w:r>
      <w:r w:rsidR="00C25CFD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BINUS UNIVERSITY 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is not responsible for any aspects of my action during the period of the Program;</w:t>
      </w:r>
    </w:p>
    <w:p w:rsidR="003B4BFF" w:rsidRPr="00DE773D" w:rsidRDefault="003B4BFF" w:rsidP="00DB5CD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To allow </w:t>
      </w:r>
      <w:r w:rsidR="00C25CFD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BINUS UNIVERSITY 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to use photographs of myself which relate to this program, taken by </w:t>
      </w:r>
      <w:r w:rsidR="00C25CFD"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 xml:space="preserve">BINUS UNIVERSITY </w:t>
      </w: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or shared by me — the likely uses include but not limited to promotional materials (e.g. brochures, posters, newspaper articles, website, communication with educational agents, and advertising).</w:t>
      </w:r>
    </w:p>
    <w:p w:rsidR="003B4BFF" w:rsidRPr="00DE773D" w:rsidRDefault="003B4BFF" w:rsidP="00DB5CDB">
      <w:pPr>
        <w:spacing w:line="276" w:lineRule="auto"/>
        <w:ind w:right="27"/>
        <w:jc w:val="both"/>
        <w:rPr>
          <w:rFonts w:asciiTheme="majorHAnsi" w:hAnsiTheme="majorHAnsi" w:cs="Calibr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 w:cs="Calibri"/>
          <w:color w:val="262626" w:themeColor="text1" w:themeTint="D9"/>
          <w:sz w:val="20"/>
          <w:szCs w:val="20"/>
        </w:rPr>
        <w:t>I am also aware of any medical condition (disability, illness or pregnancy), which might prevent me from completing my program within the time allowed.</w:t>
      </w:r>
    </w:p>
    <w:p w:rsidR="00390C97" w:rsidRDefault="00390C97" w:rsidP="00DB5CDB">
      <w:pPr>
        <w:pStyle w:val="ColorfulList-Accent11"/>
        <w:spacing w:line="276" w:lineRule="auto"/>
        <w:ind w:left="4770" w:right="27"/>
        <w:rPr>
          <w:rFonts w:asciiTheme="majorHAnsi" w:hAnsiTheme="majorHAnsi"/>
          <w:b/>
          <w:i/>
          <w:color w:val="262626" w:themeColor="text1" w:themeTint="D9"/>
          <w:sz w:val="20"/>
          <w:szCs w:val="20"/>
          <w:u w:val="single"/>
        </w:rPr>
      </w:pPr>
    </w:p>
    <w:p w:rsidR="00C74494" w:rsidRPr="00DE773D" w:rsidRDefault="00C74494" w:rsidP="00DB5CDB">
      <w:pPr>
        <w:pStyle w:val="ColorfulList-Accent11"/>
        <w:spacing w:line="276" w:lineRule="auto"/>
        <w:ind w:left="4770" w:right="27"/>
        <w:rPr>
          <w:rFonts w:asciiTheme="majorHAnsi" w:hAnsiTheme="majorHAnsi"/>
          <w:b/>
          <w:i/>
          <w:color w:val="262626" w:themeColor="text1" w:themeTint="D9"/>
          <w:sz w:val="20"/>
          <w:szCs w:val="20"/>
          <w:u w:val="single"/>
        </w:rPr>
      </w:pPr>
    </w:p>
    <w:p w:rsidR="00C25CFD" w:rsidRPr="00DE773D" w:rsidRDefault="00A952CF" w:rsidP="001D7F78">
      <w:pPr>
        <w:pStyle w:val="ColorfulList-Accent11"/>
        <w:spacing w:line="276" w:lineRule="auto"/>
        <w:ind w:left="0" w:right="27"/>
        <w:rPr>
          <w:rFonts w:asciiTheme="majorHAnsi" w:hAnsiTheme="majorHAnsi"/>
          <w:b/>
          <w:i/>
          <w:color w:val="262626" w:themeColor="text1" w:themeTint="D9"/>
          <w:sz w:val="20"/>
          <w:szCs w:val="20"/>
          <w:u w:val="single"/>
        </w:rPr>
      </w:pPr>
      <w:r w:rsidRPr="00DE773D">
        <w:rPr>
          <w:rFonts w:asciiTheme="majorHAnsi" w:hAnsiTheme="majorHAnsi"/>
          <w:b/>
          <w:i/>
          <w:color w:val="262626" w:themeColor="text1" w:themeTint="D9"/>
          <w:sz w:val="20"/>
          <w:szCs w:val="20"/>
          <w:u w:val="single"/>
        </w:rPr>
        <w:t>If applicant is under 21 years old, this application must be acknowledged by parents or legal guardians.</w:t>
      </w:r>
    </w:p>
    <w:p w:rsidR="00DE773D" w:rsidRDefault="00DE773D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DE773D" w:rsidRDefault="00DE773D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1D7F78" w:rsidRP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>Date: ___________________________</w:t>
      </w: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ab/>
        <w:t>Date: ___________________________</w:t>
      </w:r>
    </w:p>
    <w:p w:rsidR="001D7F78" w:rsidRP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1D7F78" w:rsidRP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1D7F78" w:rsidRP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DE773D" w:rsidRDefault="001D7F78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i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>Applicant’s Full Name &amp; Signature</w:t>
      </w: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ab/>
        <w:t xml:space="preserve">Parent/Legal Guardian’s </w:t>
      </w:r>
    </w:p>
    <w:p w:rsidR="006C5276" w:rsidRPr="00DE773D" w:rsidRDefault="00DE773D" w:rsidP="001D7F78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i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i/>
          <w:color w:val="262626" w:themeColor="text1" w:themeTint="D9"/>
          <w:sz w:val="20"/>
          <w:szCs w:val="20"/>
        </w:rPr>
        <w:tab/>
      </w:r>
      <w:r w:rsidR="001D7F78"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>Full Name &amp; Signature</w:t>
      </w: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DE773D" w:rsidRDefault="00DE773D" w:rsidP="00DE773D">
      <w:pPr>
        <w:pStyle w:val="Header"/>
        <w:tabs>
          <w:tab w:val="clear" w:pos="9360"/>
        </w:tabs>
        <w:ind w:right="27"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0F197" wp14:editId="4F41037F">
                <wp:simplePos x="0" y="0"/>
                <wp:positionH relativeFrom="margin">
                  <wp:posOffset>0</wp:posOffset>
                </wp:positionH>
                <wp:positionV relativeFrom="paragraph">
                  <wp:posOffset>77165</wp:posOffset>
                </wp:positionV>
                <wp:extent cx="746125" cy="1404620"/>
                <wp:effectExtent l="0" t="0" r="158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3D" w:rsidRPr="001D7F78" w:rsidRDefault="00DE773D" w:rsidP="00DE773D">
                            <w:pPr>
                              <w:rPr>
                                <w:sz w:val="20"/>
                              </w:rPr>
                            </w:pPr>
                            <w:r w:rsidRPr="001D7F78">
                              <w:rPr>
                                <w:sz w:val="20"/>
                              </w:rPr>
                              <w:t xml:space="preserve">SECTION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0F197" id="_x0000_s1027" type="#_x0000_t202" style="position:absolute;margin-left:0;margin-top:6.1pt;width:5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">
                <v:textbox style="mso-fit-shape-to-text:t">
                  <w:txbxContent>
                    <w:p w:rsidR="00DE773D" w:rsidRPr="001D7F78" w:rsidRDefault="00DE773D" w:rsidP="00DE773D">
                      <w:pPr>
                        <w:rPr>
                          <w:sz w:val="20"/>
                        </w:rPr>
                      </w:pPr>
                      <w:r w:rsidRPr="001D7F78">
                        <w:rPr>
                          <w:sz w:val="20"/>
                        </w:rPr>
                        <w:t xml:space="preserve">SECTION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773D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DE773D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DE773D" w:rsidRPr="00DB5CDB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28"/>
          <w:szCs w:val="16"/>
        </w:rPr>
        <w:t>LEARNING AGREEMENT</w:t>
      </w:r>
      <w:r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– SHARE Scholarship Program Batch 4</w:t>
      </w:r>
    </w:p>
    <w:p w:rsidR="00DE773D" w:rsidRPr="00DB5CDB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(</w:t>
      </w:r>
      <w:r>
        <w:rPr>
          <w:rFonts w:asciiTheme="majorHAnsi" w:hAnsiTheme="majorHAnsi"/>
          <w:b/>
          <w:color w:val="262626" w:themeColor="text1" w:themeTint="D9"/>
          <w:sz w:val="20"/>
          <w:szCs w:val="16"/>
        </w:rPr>
        <w:t xml:space="preserve">This section is an initial learning agreement. The agreement must be completed by the student and </w:t>
      </w:r>
      <w:r w:rsidR="00EC3160">
        <w:rPr>
          <w:rFonts w:asciiTheme="majorHAnsi" w:hAnsiTheme="majorHAnsi"/>
          <w:b/>
          <w:color w:val="262626" w:themeColor="text1" w:themeTint="D9"/>
          <w:sz w:val="20"/>
          <w:szCs w:val="16"/>
        </w:rPr>
        <w:t>corresponding person who is responsible to approve and sign the learning agreement</w:t>
      </w: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)</w:t>
      </w:r>
    </w:p>
    <w:p w:rsidR="00DE773D" w:rsidRDefault="00DE773D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p w:rsidR="00C74494" w:rsidRPr="00DB5CDB" w:rsidRDefault="00C74494" w:rsidP="00DE773D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720"/>
        <w:gridCol w:w="603"/>
        <w:gridCol w:w="2277"/>
        <w:gridCol w:w="720"/>
        <w:gridCol w:w="720"/>
        <w:gridCol w:w="2700"/>
        <w:gridCol w:w="720"/>
      </w:tblGrid>
      <w:tr w:rsidR="00DE773D" w:rsidRPr="001D7F78" w:rsidTr="00642AD4">
        <w:trPr>
          <w:trHeight w:val="288"/>
          <w:jc w:val="center"/>
        </w:trPr>
        <w:tc>
          <w:tcPr>
            <w:tcW w:w="94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73D" w:rsidRPr="001D7F78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RESPONSIBLE PERSON FOR LEARNING AGREEMENT</w:t>
            </w: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DE773D" w:rsidRPr="001D7F78" w:rsidRDefault="00DE773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Full Name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DE773D" w:rsidRPr="001D7F78" w:rsidRDefault="00DE773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Mr./Mrs./Ms.</w:t>
            </w: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  <w:hideMark/>
          </w:tcPr>
          <w:p w:rsidR="00DE773D" w:rsidRPr="001D7F78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Position</w:t>
            </w: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  <w:hideMark/>
          </w:tcPr>
          <w:p w:rsidR="00DE773D" w:rsidRPr="001D7F78" w:rsidRDefault="00DE773D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DE773D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DE773D" w:rsidRPr="001D7F78" w:rsidRDefault="00DE773D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DE773D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Email Address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DE773D" w:rsidRPr="001D7F78" w:rsidRDefault="00DE773D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1D7F78" w:rsidTr="00642AD4">
        <w:trPr>
          <w:trHeight w:val="288"/>
          <w:jc w:val="center"/>
        </w:trPr>
        <w:tc>
          <w:tcPr>
            <w:tcW w:w="944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73D" w:rsidRPr="001D7F78" w:rsidRDefault="00DE773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DE773D" w:rsidRDefault="00DE773D" w:rsidP="00DE773D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INITIAL LEARNING AGREEMENT</w:t>
            </w:r>
          </w:p>
          <w:p w:rsidR="00C74494" w:rsidRPr="00C74494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Cs/>
                <w:i/>
                <w:color w:val="262626" w:themeColor="text1" w:themeTint="D9"/>
                <w:sz w:val="20"/>
                <w:szCs w:val="20"/>
              </w:rPr>
            </w:pPr>
            <w:r w:rsidRPr="00C74494">
              <w:rPr>
                <w:rFonts w:asciiTheme="majorHAnsi" w:eastAsia="Times New Roman" w:hAnsiTheme="majorHAnsi"/>
                <w:bCs/>
                <w:i/>
                <w:color w:val="262626" w:themeColor="text1" w:themeTint="D9"/>
                <w:sz w:val="18"/>
                <w:szCs w:val="20"/>
              </w:rPr>
              <w:t>(Minimum 16 credits, maximum 24 credits)</w:t>
            </w:r>
          </w:p>
        </w:tc>
      </w:tr>
      <w:tr w:rsidR="00642AD4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642AD4" w:rsidRPr="001D7F78" w:rsidRDefault="00642AD4" w:rsidP="00642AD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Intended Host University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642AD4" w:rsidRPr="001D7F78" w:rsidRDefault="00642AD4" w:rsidP="00934509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642AD4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  <w:hideMark/>
          </w:tcPr>
          <w:p w:rsidR="00642AD4" w:rsidRPr="001D7F78" w:rsidRDefault="00642AD4" w:rsidP="00934509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Major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  <w:hideMark/>
          </w:tcPr>
          <w:p w:rsidR="00642AD4" w:rsidRPr="001D7F78" w:rsidRDefault="00642AD4" w:rsidP="00934509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42AD4" w:rsidRPr="001D7F78" w:rsidTr="00642AD4">
        <w:trPr>
          <w:trHeight w:val="288"/>
          <w:jc w:val="center"/>
        </w:trPr>
        <w:tc>
          <w:tcPr>
            <w:tcW w:w="2308" w:type="dxa"/>
            <w:gridSpan w:val="3"/>
            <w:shd w:val="clear" w:color="auto" w:fill="auto"/>
            <w:noWrap/>
            <w:vAlign w:val="center"/>
          </w:tcPr>
          <w:p w:rsidR="00642AD4" w:rsidRDefault="00642AD4" w:rsidP="00934509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Faculty/Department</w:t>
            </w:r>
          </w:p>
        </w:tc>
        <w:tc>
          <w:tcPr>
            <w:tcW w:w="7137" w:type="dxa"/>
            <w:gridSpan w:val="5"/>
            <w:shd w:val="clear" w:color="auto" w:fill="auto"/>
            <w:noWrap/>
            <w:vAlign w:val="center"/>
          </w:tcPr>
          <w:p w:rsidR="00642AD4" w:rsidRPr="001D7F78" w:rsidRDefault="00642AD4" w:rsidP="00934509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DE773D" w:rsidRPr="00C74494" w:rsidTr="00642AD4">
        <w:trPr>
          <w:trHeight w:val="288"/>
          <w:jc w:val="center"/>
        </w:trPr>
        <w:tc>
          <w:tcPr>
            <w:tcW w:w="5305" w:type="dxa"/>
            <w:gridSpan w:val="5"/>
            <w:shd w:val="clear" w:color="auto" w:fill="auto"/>
            <w:noWrap/>
            <w:vAlign w:val="center"/>
          </w:tcPr>
          <w:p w:rsidR="00DE773D" w:rsidRPr="00C74494" w:rsidRDefault="00EC3160" w:rsidP="00EC3160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  <w:t xml:space="preserve">Courses to Take at </w:t>
            </w:r>
            <w:r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  <w:t>BINUS UNIVERSITY</w:t>
            </w:r>
          </w:p>
        </w:tc>
        <w:tc>
          <w:tcPr>
            <w:tcW w:w="4140" w:type="dxa"/>
            <w:gridSpan w:val="3"/>
            <w:shd w:val="clear" w:color="auto" w:fill="auto"/>
            <w:noWrap/>
            <w:vAlign w:val="center"/>
          </w:tcPr>
          <w:p w:rsidR="00DE773D" w:rsidRPr="00C74494" w:rsidRDefault="00EC3160" w:rsidP="00EC3160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color w:val="262626" w:themeColor="text1" w:themeTint="D9"/>
                <w:sz w:val="20"/>
                <w:szCs w:val="20"/>
              </w:rPr>
              <w:t>Courses at Home University</w:t>
            </w:r>
          </w:p>
        </w:tc>
      </w:tr>
      <w:tr w:rsidR="00DE773D" w:rsidRPr="00C74494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Semester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Course Code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Course 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SCU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Course Code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Course 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773D" w:rsidRP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</w:pPr>
            <w:r w:rsidRPr="00C74494">
              <w:rPr>
                <w:rFonts w:asciiTheme="majorHAnsi" w:eastAsia="Times New Roman" w:hAnsiTheme="majorHAnsi"/>
                <w:b/>
                <w:color w:val="262626" w:themeColor="text1" w:themeTint="D9"/>
                <w:sz w:val="18"/>
                <w:szCs w:val="20"/>
              </w:rPr>
              <w:t>Credit</w:t>
            </w: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642AD4">
        <w:trPr>
          <w:trHeight w:val="288"/>
          <w:jc w:val="center"/>
        </w:trPr>
        <w:tc>
          <w:tcPr>
            <w:tcW w:w="4585" w:type="dxa"/>
            <w:gridSpan w:val="4"/>
            <w:shd w:val="clear" w:color="auto" w:fill="auto"/>
            <w:noWrap/>
            <w:vAlign w:val="center"/>
          </w:tcPr>
          <w:p w:rsid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Total SCU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  <w:noWrap/>
            <w:vAlign w:val="center"/>
          </w:tcPr>
          <w:p w:rsidR="00C74494" w:rsidRDefault="00C74494" w:rsidP="00C74494">
            <w:pPr>
              <w:spacing w:line="240" w:lineRule="auto"/>
              <w:ind w:right="27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Total credit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DE773D" w:rsidRDefault="00DE773D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1D7F78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Pr="00DE773D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>Date: ___________________________</w:t>
      </w:r>
      <w:r w:rsidRPr="00DE773D">
        <w:rPr>
          <w:rFonts w:asciiTheme="majorHAnsi" w:hAnsiTheme="majorHAnsi"/>
          <w:color w:val="262626" w:themeColor="text1" w:themeTint="D9"/>
          <w:sz w:val="20"/>
          <w:szCs w:val="20"/>
        </w:rPr>
        <w:tab/>
        <w:t>Date: ___________________________</w:t>
      </w:r>
    </w:p>
    <w:p w:rsidR="00C74494" w:rsidRPr="00DE773D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C74494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C74494" w:rsidRPr="00DE773D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C74494" w:rsidRPr="00DE773D" w:rsidRDefault="00C74494" w:rsidP="00C74494">
      <w:pPr>
        <w:tabs>
          <w:tab w:val="left" w:pos="5103"/>
        </w:tabs>
        <w:spacing w:line="276" w:lineRule="auto"/>
        <w:ind w:right="27"/>
        <w:jc w:val="both"/>
        <w:rPr>
          <w:rFonts w:asciiTheme="majorHAnsi" w:hAnsiTheme="majorHAnsi"/>
          <w:color w:val="262626" w:themeColor="text1" w:themeTint="D9"/>
          <w:sz w:val="20"/>
          <w:szCs w:val="20"/>
        </w:rPr>
      </w:pPr>
    </w:p>
    <w:p w:rsidR="00C74494" w:rsidRPr="00DE773D" w:rsidRDefault="00C74494" w:rsidP="00C74494">
      <w:pPr>
        <w:tabs>
          <w:tab w:val="left" w:pos="5103"/>
        </w:tabs>
        <w:spacing w:line="276" w:lineRule="auto"/>
        <w:ind w:left="5040" w:right="27" w:hanging="5040"/>
        <w:jc w:val="left"/>
        <w:rPr>
          <w:rFonts w:asciiTheme="majorHAnsi" w:hAnsiTheme="majorHAnsi"/>
          <w:i/>
          <w:color w:val="262626" w:themeColor="text1" w:themeTint="D9"/>
          <w:sz w:val="20"/>
          <w:szCs w:val="20"/>
        </w:rPr>
      </w:pPr>
      <w:r>
        <w:rPr>
          <w:rFonts w:asciiTheme="majorHAnsi" w:hAnsiTheme="majorHAnsi"/>
          <w:i/>
          <w:color w:val="262626" w:themeColor="text1" w:themeTint="D9"/>
          <w:sz w:val="20"/>
          <w:szCs w:val="20"/>
        </w:rPr>
        <w:t xml:space="preserve">Student’s </w:t>
      </w: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>Full Name &amp; Signature</w:t>
      </w: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ab/>
      </w:r>
      <w:r>
        <w:rPr>
          <w:rFonts w:asciiTheme="majorHAnsi" w:hAnsiTheme="majorHAnsi"/>
          <w:i/>
          <w:color w:val="262626" w:themeColor="text1" w:themeTint="D9"/>
          <w:sz w:val="20"/>
          <w:szCs w:val="20"/>
        </w:rPr>
        <w:t xml:space="preserve">Head/Deputy Head of Program/Academic Advisor’s </w:t>
      </w:r>
      <w:r w:rsidRPr="00DE773D">
        <w:rPr>
          <w:rFonts w:asciiTheme="majorHAnsi" w:hAnsiTheme="majorHAnsi"/>
          <w:i/>
          <w:color w:val="262626" w:themeColor="text1" w:themeTint="D9"/>
          <w:sz w:val="20"/>
          <w:szCs w:val="20"/>
        </w:rPr>
        <w:t>Full Name &amp; Signature</w:t>
      </w: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ColorfulList-Accent11"/>
        <w:spacing w:line="276" w:lineRule="auto"/>
        <w:ind w:left="360"/>
        <w:jc w:val="center"/>
        <w:rPr>
          <w:rFonts w:asciiTheme="majorHAnsi" w:hAnsiTheme="majorHAnsi"/>
          <w:b/>
          <w:color w:val="262626" w:themeColor="text1" w:themeTint="D9"/>
          <w:sz w:val="22"/>
        </w:rPr>
      </w:pPr>
    </w:p>
    <w:p w:rsidR="00C74494" w:rsidRDefault="00C74494" w:rsidP="00C74494">
      <w:pPr>
        <w:pStyle w:val="Header"/>
        <w:tabs>
          <w:tab w:val="clear" w:pos="9360"/>
        </w:tabs>
        <w:ind w:right="27"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7D36E" wp14:editId="0F16FD67">
                <wp:simplePos x="0" y="0"/>
                <wp:positionH relativeFrom="margin">
                  <wp:posOffset>0</wp:posOffset>
                </wp:positionH>
                <wp:positionV relativeFrom="paragraph">
                  <wp:posOffset>77165</wp:posOffset>
                </wp:positionV>
                <wp:extent cx="746125" cy="1404620"/>
                <wp:effectExtent l="0" t="0" r="15875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94" w:rsidRPr="001D7F78" w:rsidRDefault="00C74494" w:rsidP="00C74494">
                            <w:pPr>
                              <w:rPr>
                                <w:sz w:val="20"/>
                              </w:rPr>
                            </w:pPr>
                            <w:r w:rsidRPr="001D7F78">
                              <w:rPr>
                                <w:sz w:val="20"/>
                              </w:rPr>
                              <w:t xml:space="preserve">SECTION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7D36E" id="Text Box 3" o:spid="_x0000_s1028" type="#_x0000_t202" style="position:absolute;margin-left:0;margin-top:6.1pt;width:5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">
                <v:textbox style="mso-fit-shape-to-text:t">
                  <w:txbxContent>
                    <w:p w:rsidR="00C74494" w:rsidRPr="001D7F78" w:rsidRDefault="00C74494" w:rsidP="00C74494">
                      <w:pPr>
                        <w:rPr>
                          <w:sz w:val="20"/>
                        </w:rPr>
                      </w:pPr>
                      <w:r w:rsidRPr="001D7F78">
                        <w:rPr>
                          <w:sz w:val="20"/>
                        </w:rPr>
                        <w:t xml:space="preserve">SECTION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4494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C74494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C74494" w:rsidRPr="00DB5CDB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28"/>
          <w:szCs w:val="16"/>
        </w:rPr>
        <w:t>RECOMMENDATION LETTER</w:t>
      </w:r>
      <w:r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– SHARE Scholarship Program Batch 4</w:t>
      </w:r>
    </w:p>
    <w:p w:rsidR="00C74494" w:rsidRPr="00DB5CDB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(</w:t>
      </w:r>
      <w:r>
        <w:rPr>
          <w:rFonts w:asciiTheme="majorHAnsi" w:hAnsiTheme="majorHAnsi"/>
          <w:b/>
          <w:color w:val="262626" w:themeColor="text1" w:themeTint="D9"/>
          <w:sz w:val="20"/>
          <w:szCs w:val="16"/>
        </w:rPr>
        <w:t>This section must be completed by a referee. A referee must be someone who has sufficient knowledge about student’s academic improvement and achievement. S/he can be the Head/Deputy Head of Program, Academic Advisor, or Lecturer</w:t>
      </w: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)</w:t>
      </w:r>
    </w:p>
    <w:p w:rsidR="00C74494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p w:rsidR="00C74494" w:rsidRPr="00DB5CDB" w:rsidRDefault="00C74494" w:rsidP="00C74494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8"/>
        <w:gridCol w:w="2817"/>
        <w:gridCol w:w="1530"/>
        <w:gridCol w:w="2790"/>
      </w:tblGrid>
      <w:tr w:rsidR="00C74494" w:rsidRPr="001D7F78" w:rsidTr="004D276B">
        <w:trPr>
          <w:trHeight w:val="288"/>
          <w:jc w:val="center"/>
        </w:trPr>
        <w:tc>
          <w:tcPr>
            <w:tcW w:w="94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94" w:rsidRPr="001D7F78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APPLICANT’S INFORMATION</w:t>
            </w: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Full Name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74494" w:rsidRPr="001D7F78" w:rsidRDefault="002560AB" w:rsidP="002560A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Gender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  <w:hideMark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Major </w:t>
            </w:r>
            <w:bookmarkStart w:id="0" w:name="_GoBack"/>
            <w:bookmarkEnd w:id="0"/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Department/Faculty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94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494" w:rsidRDefault="00C74494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C74494" w:rsidRPr="001D7F78" w:rsidRDefault="00C74494" w:rsidP="00C74494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REFEREE’S INFORMATION</w:t>
            </w: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Full Name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Mr./Mrs./Ms.</w:t>
            </w: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C74494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Position/Title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  <w:hideMark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74494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C74494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Address</w:t>
            </w:r>
            <w:r w:rsidR="00C74494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C74494" w:rsidRPr="001D7F78" w:rsidRDefault="00C74494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Email Address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Pr="001D7F78" w:rsidRDefault="004D276B" w:rsidP="00934510">
            <w:pPr>
              <w:spacing w:line="240" w:lineRule="auto"/>
              <w:ind w:right="27"/>
              <w:jc w:val="right"/>
              <w:rPr>
                <w:rFonts w:asciiTheme="majorHAnsi" w:eastAsia="Times New Roman" w:hAnsiTheme="majorHAnsi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  <w:hideMark/>
          </w:tcPr>
          <w:p w:rsidR="004D276B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Phone Number</w:t>
            </w:r>
          </w:p>
        </w:tc>
        <w:tc>
          <w:tcPr>
            <w:tcW w:w="2817" w:type="dxa"/>
            <w:shd w:val="clear" w:color="auto" w:fill="auto"/>
            <w:noWrap/>
            <w:vAlign w:val="center"/>
            <w:hideMark/>
          </w:tcPr>
          <w:p w:rsidR="004D276B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D276B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  <w:r w:rsidRPr="001D7F78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Mobile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D276B" w:rsidRPr="001D7F78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94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76B" w:rsidRDefault="004D276B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  <w:t>REFERENCE</w:t>
            </w: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Pr="004D276B" w:rsidRDefault="004D276B" w:rsidP="004D276B">
            <w:pPr>
              <w:pStyle w:val="ColorfulList-Accent11"/>
              <w:spacing w:line="276" w:lineRule="auto"/>
              <w:ind w:left="0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105B42">
              <w:rPr>
                <w:rFonts w:asciiTheme="majorHAnsi" w:hAnsiTheme="majorHAnsi"/>
                <w:color w:val="262626" w:themeColor="text1" w:themeTint="D9"/>
                <w:sz w:val="20"/>
              </w:rPr>
              <w:t>How long and in what capacity have you known the applicant?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Pr="00105B42" w:rsidRDefault="004D276B" w:rsidP="004D276B">
            <w:pPr>
              <w:pStyle w:val="ColorfulList-Accent11"/>
              <w:spacing w:line="276" w:lineRule="auto"/>
              <w:ind w:left="0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105B42">
              <w:rPr>
                <w:rFonts w:asciiTheme="majorHAnsi" w:hAnsiTheme="majorHAnsi"/>
                <w:color w:val="262626" w:themeColor="text1" w:themeTint="D9"/>
                <w:sz w:val="20"/>
              </w:rPr>
              <w:t>What are the strengths of the applicant?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Pr="00105B42" w:rsidRDefault="004D276B" w:rsidP="004D276B">
            <w:pPr>
              <w:pStyle w:val="ColorfulList-Accent11"/>
              <w:spacing w:line="276" w:lineRule="auto"/>
              <w:ind w:left="0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105B42">
              <w:rPr>
                <w:rFonts w:asciiTheme="majorHAnsi" w:hAnsiTheme="majorHAnsi"/>
                <w:color w:val="262626" w:themeColor="text1" w:themeTint="D9"/>
                <w:sz w:val="20"/>
              </w:rPr>
              <w:t>What are some areas the applicant can strive to improve on?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4D276B" w:rsidRPr="001D7F78" w:rsidTr="004D276B">
        <w:trPr>
          <w:trHeight w:val="288"/>
          <w:jc w:val="center"/>
        </w:trPr>
        <w:tc>
          <w:tcPr>
            <w:tcW w:w="2308" w:type="dxa"/>
            <w:shd w:val="clear" w:color="auto" w:fill="auto"/>
            <w:noWrap/>
            <w:vAlign w:val="center"/>
          </w:tcPr>
          <w:p w:rsidR="004D276B" w:rsidRPr="00105B42" w:rsidRDefault="004D276B" w:rsidP="004D276B">
            <w:pPr>
              <w:pStyle w:val="ColorfulList-Accent11"/>
              <w:spacing w:line="276" w:lineRule="auto"/>
              <w:ind w:left="0"/>
              <w:rPr>
                <w:rFonts w:asciiTheme="majorHAnsi" w:hAnsiTheme="majorHAnsi"/>
                <w:color w:val="262626" w:themeColor="text1" w:themeTint="D9"/>
                <w:sz w:val="20"/>
              </w:rPr>
            </w:pPr>
            <w:r w:rsidRPr="00105B42">
              <w:rPr>
                <w:rFonts w:asciiTheme="majorHAnsi" w:hAnsiTheme="majorHAnsi"/>
                <w:color w:val="262626" w:themeColor="text1" w:themeTint="D9"/>
                <w:sz w:val="20"/>
              </w:rPr>
              <w:t>Share your opinion in regards to how this program can benefit the applicant.</w:t>
            </w:r>
          </w:p>
        </w:tc>
        <w:tc>
          <w:tcPr>
            <w:tcW w:w="7137" w:type="dxa"/>
            <w:gridSpan w:val="3"/>
            <w:shd w:val="clear" w:color="auto" w:fill="auto"/>
            <w:noWrap/>
            <w:vAlign w:val="center"/>
          </w:tcPr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4D276B" w:rsidRPr="001D7F78" w:rsidRDefault="004D276B" w:rsidP="004D276B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  <w:r w:rsidRPr="00105B42">
        <w:rPr>
          <w:rFonts w:asciiTheme="majorHAnsi" w:hAnsiTheme="majorHAnsi"/>
          <w:color w:val="262626" w:themeColor="text1" w:themeTint="D9"/>
          <w:sz w:val="20"/>
        </w:rPr>
        <w:t>Date: ___________________________</w:t>
      </w:r>
    </w:p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1D7F78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4D276B" w:rsidRPr="00105B42" w:rsidRDefault="004D276B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</w:p>
    <w:p w:rsidR="001D7F78" w:rsidRPr="00105B42" w:rsidRDefault="001D7F78" w:rsidP="001D7F78">
      <w:pPr>
        <w:pStyle w:val="ColorfulList-Accent11"/>
        <w:spacing w:line="276" w:lineRule="auto"/>
        <w:ind w:left="360"/>
        <w:rPr>
          <w:rFonts w:asciiTheme="majorHAnsi" w:hAnsiTheme="majorHAnsi"/>
          <w:color w:val="262626" w:themeColor="text1" w:themeTint="D9"/>
          <w:sz w:val="20"/>
        </w:rPr>
      </w:pPr>
      <w:r w:rsidRPr="00105B42">
        <w:rPr>
          <w:rFonts w:asciiTheme="majorHAnsi" w:hAnsiTheme="majorHAnsi"/>
          <w:color w:val="262626" w:themeColor="text1" w:themeTint="D9"/>
          <w:sz w:val="20"/>
        </w:rPr>
        <w:t>__________________________________</w:t>
      </w:r>
    </w:p>
    <w:p w:rsidR="001D7F78" w:rsidRDefault="001D7F78" w:rsidP="001D7F78">
      <w:pPr>
        <w:spacing w:line="276" w:lineRule="auto"/>
        <w:ind w:left="360"/>
        <w:jc w:val="both"/>
        <w:rPr>
          <w:rFonts w:asciiTheme="majorHAnsi" w:hAnsiTheme="majorHAnsi"/>
          <w:i/>
          <w:color w:val="262626" w:themeColor="text1" w:themeTint="D9"/>
          <w:sz w:val="20"/>
        </w:rPr>
      </w:pPr>
      <w:r w:rsidRPr="00105B42">
        <w:rPr>
          <w:rFonts w:asciiTheme="majorHAnsi" w:hAnsiTheme="majorHAnsi"/>
          <w:i/>
          <w:color w:val="262626" w:themeColor="text1" w:themeTint="D9"/>
          <w:sz w:val="20"/>
        </w:rPr>
        <w:t>Referee’s Name and Signature</w:t>
      </w:r>
    </w:p>
    <w:p w:rsidR="00AA5FF3" w:rsidRDefault="00AA5FF3" w:rsidP="00AA5FF3">
      <w:pPr>
        <w:pStyle w:val="Header"/>
        <w:tabs>
          <w:tab w:val="clear" w:pos="9360"/>
        </w:tabs>
        <w:ind w:right="27"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4EA1D1" wp14:editId="77A2A40B">
                <wp:simplePos x="0" y="0"/>
                <wp:positionH relativeFrom="margin">
                  <wp:posOffset>0</wp:posOffset>
                </wp:positionH>
                <wp:positionV relativeFrom="paragraph">
                  <wp:posOffset>77165</wp:posOffset>
                </wp:positionV>
                <wp:extent cx="746125" cy="1404620"/>
                <wp:effectExtent l="0" t="0" r="15875" b="228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FF3" w:rsidRPr="001D7F78" w:rsidRDefault="00AA5FF3" w:rsidP="00AA5FF3">
                            <w:pPr>
                              <w:rPr>
                                <w:sz w:val="20"/>
                              </w:rPr>
                            </w:pPr>
                            <w:r w:rsidRPr="001D7F78">
                              <w:rPr>
                                <w:sz w:val="20"/>
                              </w:rPr>
                              <w:t xml:space="preserve">SECTION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EA1D1" id="Text Box 6" o:spid="_x0000_s1029" type="#_x0000_t202" style="position:absolute;margin-left:0;margin-top:6.1pt;width:5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">
                <v:textbox style="mso-fit-shape-to-text:t">
                  <w:txbxContent>
                    <w:p w:rsidR="00AA5FF3" w:rsidRPr="001D7F78" w:rsidRDefault="00AA5FF3" w:rsidP="00AA5FF3">
                      <w:pPr>
                        <w:rPr>
                          <w:sz w:val="20"/>
                        </w:rPr>
                      </w:pPr>
                      <w:r w:rsidRPr="001D7F78">
                        <w:rPr>
                          <w:sz w:val="20"/>
                        </w:rPr>
                        <w:t xml:space="preserve">SECTION </w:t>
                      </w: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FF3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AA5FF3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</w:p>
    <w:p w:rsidR="00AA5FF3" w:rsidRPr="00DB5CDB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8"/>
          <w:szCs w:val="16"/>
        </w:rPr>
      </w:pPr>
      <w:r>
        <w:rPr>
          <w:rFonts w:asciiTheme="majorHAnsi" w:hAnsiTheme="majorHAnsi"/>
          <w:b/>
          <w:color w:val="262626" w:themeColor="text1" w:themeTint="D9"/>
          <w:sz w:val="28"/>
          <w:szCs w:val="16"/>
        </w:rPr>
        <w:t>STATEMENT OF PURPOSE</w:t>
      </w:r>
      <w:r w:rsidRPr="00DB5CDB">
        <w:rPr>
          <w:rFonts w:asciiTheme="majorHAnsi" w:hAnsiTheme="majorHAnsi"/>
          <w:b/>
          <w:color w:val="262626" w:themeColor="text1" w:themeTint="D9"/>
          <w:sz w:val="28"/>
          <w:szCs w:val="16"/>
        </w:rPr>
        <w:t xml:space="preserve"> – SHARE Scholarship Program Batch 4</w:t>
      </w:r>
    </w:p>
    <w:p w:rsidR="00AA5FF3" w:rsidRPr="00DB5CDB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20"/>
          <w:szCs w:val="16"/>
        </w:rPr>
      </w:pPr>
      <w:r w:rsidRPr="00DB5CDB">
        <w:rPr>
          <w:rFonts w:asciiTheme="majorHAnsi" w:hAnsiTheme="majorHAnsi"/>
          <w:b/>
          <w:color w:val="262626" w:themeColor="text1" w:themeTint="D9"/>
          <w:sz w:val="20"/>
          <w:szCs w:val="16"/>
        </w:rPr>
        <w:t>(</w:t>
      </w:r>
      <w:r>
        <w:rPr>
          <w:rFonts w:asciiTheme="majorHAnsi" w:hAnsiTheme="majorHAnsi"/>
          <w:b/>
          <w:color w:val="262626" w:themeColor="text1" w:themeTint="D9"/>
          <w:sz w:val="20"/>
          <w:szCs w:val="16"/>
        </w:rPr>
        <w:t>This section must be completed by the student)</w:t>
      </w:r>
    </w:p>
    <w:p w:rsidR="00AA5FF3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p w:rsidR="00AA5FF3" w:rsidRPr="00DB5CDB" w:rsidRDefault="00AA5FF3" w:rsidP="00AA5FF3">
      <w:pPr>
        <w:pStyle w:val="ColorfulList-Accent11"/>
        <w:spacing w:line="276" w:lineRule="auto"/>
        <w:ind w:left="0" w:right="27"/>
        <w:jc w:val="center"/>
        <w:rPr>
          <w:rFonts w:asciiTheme="majorHAnsi" w:hAnsiTheme="majorHAnsi"/>
          <w:b/>
          <w:color w:val="262626" w:themeColor="text1" w:themeTint="D9"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45"/>
      </w:tblGrid>
      <w:tr w:rsidR="00AA5FF3" w:rsidRPr="001D7F78" w:rsidTr="00F970FD">
        <w:trPr>
          <w:trHeight w:val="288"/>
          <w:jc w:val="center"/>
        </w:trPr>
        <w:tc>
          <w:tcPr>
            <w:tcW w:w="9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0FD" w:rsidRP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F970FD"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  <w:t>Please state briefly the main reasons why you wish to participate in this project, as well as the added value you perceive to be attached to your mobility plan.</w:t>
            </w:r>
          </w:p>
        </w:tc>
      </w:tr>
      <w:tr w:rsidR="00F970FD" w:rsidRPr="001D7F78" w:rsidTr="00F970FD">
        <w:trPr>
          <w:trHeight w:val="288"/>
          <w:jc w:val="center"/>
        </w:trPr>
        <w:tc>
          <w:tcPr>
            <w:tcW w:w="9445" w:type="dxa"/>
            <w:shd w:val="clear" w:color="auto" w:fill="auto"/>
            <w:noWrap/>
            <w:vAlign w:val="center"/>
          </w:tcPr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  <w:p w:rsidR="00F970FD" w:rsidRPr="001D7F78" w:rsidRDefault="00F970FD" w:rsidP="00934510">
            <w:pPr>
              <w:spacing w:line="240" w:lineRule="auto"/>
              <w:ind w:right="27"/>
              <w:jc w:val="left"/>
              <w:rPr>
                <w:rFonts w:asciiTheme="majorHAnsi" w:eastAsia="Times New Roman" w:hAnsi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970FD" w:rsidRPr="00105B42" w:rsidRDefault="00F970FD" w:rsidP="00870B88">
      <w:pPr>
        <w:spacing w:line="276" w:lineRule="auto"/>
        <w:ind w:left="360"/>
        <w:jc w:val="both"/>
        <w:rPr>
          <w:rFonts w:asciiTheme="majorHAnsi" w:hAnsiTheme="majorHAnsi"/>
          <w:i/>
          <w:color w:val="262626" w:themeColor="text1" w:themeTint="D9"/>
          <w:sz w:val="20"/>
        </w:rPr>
      </w:pPr>
    </w:p>
    <w:sectPr w:rsidR="00F970FD" w:rsidRPr="00105B42" w:rsidSect="00C74494">
      <w:headerReference w:type="default" r:id="rId7"/>
      <w:pgSz w:w="11907" w:h="16839" w:code="9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68" w:rsidRDefault="004C2168" w:rsidP="002B3C03">
      <w:pPr>
        <w:spacing w:line="240" w:lineRule="auto"/>
      </w:pPr>
      <w:r>
        <w:separator/>
      </w:r>
    </w:p>
  </w:endnote>
  <w:endnote w:type="continuationSeparator" w:id="0">
    <w:p w:rsidR="004C2168" w:rsidRDefault="004C2168" w:rsidP="002B3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68" w:rsidRDefault="004C2168" w:rsidP="002B3C03">
      <w:pPr>
        <w:spacing w:line="240" w:lineRule="auto"/>
      </w:pPr>
      <w:r>
        <w:separator/>
      </w:r>
    </w:p>
  </w:footnote>
  <w:footnote w:type="continuationSeparator" w:id="0">
    <w:p w:rsidR="004C2168" w:rsidRDefault="004C2168" w:rsidP="002B3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53" w:rsidRDefault="00DB5CDB">
    <w:pPr>
      <w:pStyle w:val="Header"/>
    </w:pPr>
    <w:r w:rsidRPr="00DB5CDB">
      <w:rPr>
        <w:rFonts w:asciiTheme="majorHAnsi" w:hAnsiTheme="majorHAnsi"/>
        <w:b/>
        <w:noProof/>
        <w:color w:val="262626" w:themeColor="text1" w:themeTint="D9"/>
        <w:sz w:val="80"/>
        <w:lang w:eastAsia="en-US"/>
      </w:rPr>
      <w:drawing>
        <wp:anchor distT="0" distB="0" distL="114300" distR="114300" simplePos="0" relativeHeight="251661312" behindDoc="0" locked="0" layoutInCell="1" allowOverlap="1" wp14:anchorId="3C62DA7F" wp14:editId="37650404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235772" cy="731520"/>
          <wp:effectExtent l="0" t="0" r="2540" b="0"/>
          <wp:wrapSquare wrapText="bothSides"/>
          <wp:docPr id="4" name="Picture 10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B000000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72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9495364" wp14:editId="7D10E69D">
          <wp:simplePos x="0" y="0"/>
          <wp:positionH relativeFrom="margin">
            <wp:align>left</wp:align>
          </wp:positionH>
          <wp:positionV relativeFrom="paragraph">
            <wp:posOffset>-277952</wp:posOffset>
          </wp:positionV>
          <wp:extent cx="1185914" cy="731520"/>
          <wp:effectExtent l="0" t="0" r="0" b="0"/>
          <wp:wrapSquare wrapText="bothSides"/>
          <wp:docPr id="5" name="Picture 5" descr="logo-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7DC"/>
    <w:multiLevelType w:val="hybridMultilevel"/>
    <w:tmpl w:val="851CE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B2156"/>
    <w:multiLevelType w:val="hybridMultilevel"/>
    <w:tmpl w:val="E220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60F0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E7266"/>
    <w:multiLevelType w:val="hybridMultilevel"/>
    <w:tmpl w:val="D7DA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740B"/>
    <w:multiLevelType w:val="hybridMultilevel"/>
    <w:tmpl w:val="F77E2E7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ABE5A65"/>
    <w:multiLevelType w:val="hybridMultilevel"/>
    <w:tmpl w:val="7B806310"/>
    <w:lvl w:ilvl="0" w:tplc="4852F07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539DC"/>
    <w:multiLevelType w:val="hybridMultilevel"/>
    <w:tmpl w:val="0E1A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5"/>
    <w:rsid w:val="000006F3"/>
    <w:rsid w:val="00093FEE"/>
    <w:rsid w:val="001A048C"/>
    <w:rsid w:val="001D7F78"/>
    <w:rsid w:val="0022484D"/>
    <w:rsid w:val="002560AB"/>
    <w:rsid w:val="00267056"/>
    <w:rsid w:val="002B3C03"/>
    <w:rsid w:val="002B4121"/>
    <w:rsid w:val="002C660E"/>
    <w:rsid w:val="00324D93"/>
    <w:rsid w:val="00335DF2"/>
    <w:rsid w:val="00343BA4"/>
    <w:rsid w:val="003733F0"/>
    <w:rsid w:val="00390C97"/>
    <w:rsid w:val="003A0DBA"/>
    <w:rsid w:val="003B4BFF"/>
    <w:rsid w:val="00423B4D"/>
    <w:rsid w:val="004564E6"/>
    <w:rsid w:val="004A266D"/>
    <w:rsid w:val="004B770E"/>
    <w:rsid w:val="004C2168"/>
    <w:rsid w:val="004D276B"/>
    <w:rsid w:val="004F7A3B"/>
    <w:rsid w:val="0052534B"/>
    <w:rsid w:val="0055787D"/>
    <w:rsid w:val="00564398"/>
    <w:rsid w:val="00597B50"/>
    <w:rsid w:val="00601996"/>
    <w:rsid w:val="00642AD4"/>
    <w:rsid w:val="00693D7B"/>
    <w:rsid w:val="006B3D72"/>
    <w:rsid w:val="006C5276"/>
    <w:rsid w:val="00775F7E"/>
    <w:rsid w:val="00783435"/>
    <w:rsid w:val="007939DD"/>
    <w:rsid w:val="007D21C0"/>
    <w:rsid w:val="00870B88"/>
    <w:rsid w:val="008F5A5B"/>
    <w:rsid w:val="00980569"/>
    <w:rsid w:val="00A011C5"/>
    <w:rsid w:val="00A04AE4"/>
    <w:rsid w:val="00A359E7"/>
    <w:rsid w:val="00A62C68"/>
    <w:rsid w:val="00A66FCE"/>
    <w:rsid w:val="00A952CF"/>
    <w:rsid w:val="00AA5FF3"/>
    <w:rsid w:val="00B20F56"/>
    <w:rsid w:val="00B54140"/>
    <w:rsid w:val="00B64D64"/>
    <w:rsid w:val="00BF3340"/>
    <w:rsid w:val="00C25CFD"/>
    <w:rsid w:val="00C74494"/>
    <w:rsid w:val="00D62700"/>
    <w:rsid w:val="00D8227E"/>
    <w:rsid w:val="00DA5157"/>
    <w:rsid w:val="00DB486A"/>
    <w:rsid w:val="00DB5CDB"/>
    <w:rsid w:val="00DE773D"/>
    <w:rsid w:val="00E251DE"/>
    <w:rsid w:val="00E26C94"/>
    <w:rsid w:val="00E26DDE"/>
    <w:rsid w:val="00E65844"/>
    <w:rsid w:val="00E7463A"/>
    <w:rsid w:val="00EA5A44"/>
    <w:rsid w:val="00EC3160"/>
    <w:rsid w:val="00F07D27"/>
    <w:rsid w:val="00F37660"/>
    <w:rsid w:val="00F50053"/>
    <w:rsid w:val="00F57824"/>
    <w:rsid w:val="00F970FD"/>
    <w:rsid w:val="00FA407A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065A8-F0C4-4EA3-A5D4-5441F3F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5"/>
    <w:pPr>
      <w:spacing w:after="0" w:line="252" w:lineRule="auto"/>
      <w:jc w:val="center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03"/>
  </w:style>
  <w:style w:type="paragraph" w:styleId="Footer">
    <w:name w:val="footer"/>
    <w:basedOn w:val="Normal"/>
    <w:link w:val="FooterChar"/>
    <w:uiPriority w:val="99"/>
    <w:unhideWhenUsed/>
    <w:rsid w:val="002B3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03"/>
  </w:style>
  <w:style w:type="paragraph" w:customStyle="1" w:styleId="ColorfulList-Accent11">
    <w:name w:val="Colorful List - Accent 11"/>
    <w:basedOn w:val="Normal"/>
    <w:uiPriority w:val="34"/>
    <w:qFormat/>
    <w:rsid w:val="00A011C5"/>
    <w:pPr>
      <w:spacing w:line="240" w:lineRule="auto"/>
      <w:ind w:left="720"/>
      <w:contextualSpacing/>
      <w:jc w:val="left"/>
    </w:pPr>
    <w:rPr>
      <w:rFonts w:ascii="Cambria" w:eastAsia="MS Mincho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26DDE"/>
    <w:rPr>
      <w:color w:val="0000FF" w:themeColor="hyperlink"/>
      <w:u w:val="single"/>
    </w:rPr>
  </w:style>
  <w:style w:type="paragraph" w:customStyle="1" w:styleId="Default">
    <w:name w:val="Default"/>
    <w:rsid w:val="002670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F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50053"/>
    <w:pPr>
      <w:spacing w:line="240" w:lineRule="auto"/>
      <w:jc w:val="left"/>
    </w:pPr>
    <w:rPr>
      <w:rFonts w:ascii="Century Gothic" w:eastAsia="Calibri" w:hAnsi="Century Gothic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053"/>
    <w:rPr>
      <w:rFonts w:ascii="Century Gothic" w:eastAsia="Calibri" w:hAnsi="Century Gothic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006F3"/>
    <w:rPr>
      <w:b/>
      <w:bCs/>
    </w:rPr>
  </w:style>
  <w:style w:type="paragraph" w:customStyle="1" w:styleId="m3750449196765482065msolistparagraph">
    <w:name w:val="m_3750449196765482065msolistparagraph"/>
    <w:basedOn w:val="Normal"/>
    <w:uiPriority w:val="99"/>
    <w:rsid w:val="004F7A3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9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NUS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BINUS Letterhead new</Template>
  <TotalTime>87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2017-09-14T06:55:00Z</cp:lastPrinted>
  <dcterms:created xsi:type="dcterms:W3CDTF">2017-09-14T06:15:00Z</dcterms:created>
  <dcterms:modified xsi:type="dcterms:W3CDTF">2017-09-19T09:33:00Z</dcterms:modified>
</cp:coreProperties>
</file>